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83" w:rsidRPr="00324C6A" w:rsidRDefault="00C36983" w:rsidP="00324C6A">
      <w:pPr>
        <w:spacing w:after="0" w:line="240" w:lineRule="auto"/>
        <w:rPr>
          <w:b/>
        </w:rPr>
      </w:pPr>
    </w:p>
    <w:p w:rsidR="00C36983" w:rsidRPr="00324C6A" w:rsidRDefault="00C36983" w:rsidP="00324C6A">
      <w:pPr>
        <w:spacing w:after="0" w:line="240" w:lineRule="auto"/>
        <w:rPr>
          <w:b/>
        </w:rPr>
      </w:pPr>
    </w:p>
    <w:p w:rsidR="00C36983" w:rsidRPr="00E262E8" w:rsidRDefault="00C36983" w:rsidP="00E262E8">
      <w:pPr>
        <w:spacing w:line="240" w:lineRule="auto"/>
        <w:jc w:val="center"/>
        <w:rPr>
          <w:b/>
          <w:szCs w:val="24"/>
        </w:rPr>
      </w:pPr>
      <w:r w:rsidRPr="00E262E8">
        <w:rPr>
          <w:b/>
          <w:szCs w:val="24"/>
        </w:rPr>
        <w:t xml:space="preserve">МБДОУ д/с общеразвивающего вида с приоритетным направлением </w:t>
      </w:r>
    </w:p>
    <w:p w:rsidR="00C36983" w:rsidRPr="00E262E8" w:rsidRDefault="00C36983" w:rsidP="00E262E8">
      <w:pPr>
        <w:spacing w:line="240" w:lineRule="auto"/>
        <w:jc w:val="center"/>
        <w:rPr>
          <w:b/>
          <w:szCs w:val="24"/>
        </w:rPr>
      </w:pPr>
      <w:r w:rsidRPr="00E262E8">
        <w:rPr>
          <w:b/>
          <w:szCs w:val="24"/>
        </w:rPr>
        <w:t xml:space="preserve">художественно-эстетического развития воспитанников  «Золотое зернышко» </w:t>
      </w:r>
    </w:p>
    <w:p w:rsidR="00C36983" w:rsidRPr="00E262E8" w:rsidRDefault="00C36983" w:rsidP="00E262E8">
      <w:pPr>
        <w:spacing w:line="240" w:lineRule="auto"/>
        <w:jc w:val="center"/>
        <w:rPr>
          <w:b/>
          <w:szCs w:val="24"/>
        </w:rPr>
      </w:pPr>
      <w:r w:rsidRPr="00E262E8">
        <w:rPr>
          <w:b/>
          <w:szCs w:val="24"/>
        </w:rPr>
        <w:t>с. Нежинка Оренбургского района, Оренбургской области</w:t>
      </w:r>
    </w:p>
    <w:p w:rsidR="00C36983" w:rsidRPr="00E262E8" w:rsidRDefault="00C36983" w:rsidP="00E262E8">
      <w:pPr>
        <w:spacing w:after="0" w:line="240" w:lineRule="auto"/>
        <w:ind w:left="5760"/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Snow_Occasional.png" style="position:absolute;left:0;text-align:left;margin-left:-27pt;margin-top:0;width:196.5pt;height:196.8pt;z-index:251670528;visibility:visible">
            <v:imagedata r:id="rId5" o:title=""/>
          </v:shape>
        </w:pict>
      </w:r>
      <w:r w:rsidRPr="000E4AC5">
        <w:t xml:space="preserve">                                                                                           </w:t>
      </w:r>
      <w:r w:rsidRPr="00E262E8">
        <w:rPr>
          <w:b/>
        </w:rPr>
        <w:t>Утверждаю:</w:t>
      </w:r>
    </w:p>
    <w:p w:rsidR="00C36983" w:rsidRPr="00E262E8" w:rsidRDefault="00C36983" w:rsidP="00E262E8">
      <w:pPr>
        <w:spacing w:after="0" w:line="240" w:lineRule="auto"/>
        <w:ind w:left="5760"/>
        <w:rPr>
          <w:b/>
        </w:rPr>
      </w:pPr>
      <w:r w:rsidRPr="00E262E8">
        <w:rPr>
          <w:b/>
        </w:rPr>
        <w:t xml:space="preserve">Заведующая МБДОУ Детский сад </w:t>
      </w:r>
      <w:r>
        <w:rPr>
          <w:b/>
        </w:rPr>
        <w:t xml:space="preserve"> </w:t>
      </w:r>
      <w:r w:rsidRPr="00E262E8">
        <w:rPr>
          <w:b/>
        </w:rPr>
        <w:t>«Золотое зернышко»                                                                                          ____________ Романенко Л.Г.</w:t>
      </w:r>
    </w:p>
    <w:p w:rsidR="00C36983" w:rsidRPr="000E4AC5" w:rsidRDefault="00C36983" w:rsidP="00E262E8">
      <w:pPr>
        <w:spacing w:after="0" w:line="240" w:lineRule="auto"/>
      </w:pPr>
      <w:r w:rsidRPr="000E4AC5">
        <w:t xml:space="preserve">                                                               </w:t>
      </w:r>
    </w:p>
    <w:p w:rsidR="00C36983" w:rsidRPr="000E4AC5" w:rsidRDefault="00C36983" w:rsidP="00E262E8">
      <w:pPr>
        <w:spacing w:after="0" w:line="240" w:lineRule="auto"/>
      </w:pPr>
      <w:r w:rsidRPr="000E4AC5">
        <w:t xml:space="preserve">                                                                                            </w:t>
      </w:r>
    </w:p>
    <w:p w:rsidR="00C36983" w:rsidRPr="000E4AC5" w:rsidRDefault="00C36983" w:rsidP="00E262E8">
      <w:pPr>
        <w:spacing w:after="0" w:line="240" w:lineRule="auto"/>
      </w:pPr>
    </w:p>
    <w:p w:rsidR="00C36983" w:rsidRDefault="00C36983" w:rsidP="00E262E8">
      <w:pPr>
        <w:spacing w:after="0" w:line="240" w:lineRule="auto"/>
        <w:jc w:val="center"/>
        <w:rPr>
          <w:sz w:val="28"/>
          <w:szCs w:val="28"/>
        </w:rPr>
      </w:pPr>
    </w:p>
    <w:p w:rsidR="00C36983" w:rsidRPr="00324C6A" w:rsidRDefault="00C36983" w:rsidP="00324C6A">
      <w:pPr>
        <w:spacing w:after="0" w:line="240" w:lineRule="auto"/>
        <w:rPr>
          <w:b/>
        </w:rPr>
      </w:pPr>
    </w:p>
    <w:p w:rsidR="00C36983" w:rsidRPr="00324C6A" w:rsidRDefault="00C36983" w:rsidP="00324C6A">
      <w:pPr>
        <w:spacing w:after="0" w:line="240" w:lineRule="auto"/>
        <w:rPr>
          <w:b/>
        </w:rPr>
      </w:pPr>
    </w:p>
    <w:p w:rsidR="00C36983" w:rsidRPr="00324C6A" w:rsidRDefault="00C36983" w:rsidP="00324C6A">
      <w:pPr>
        <w:spacing w:after="0" w:line="240" w:lineRule="auto"/>
        <w:rPr>
          <w:b/>
        </w:rPr>
      </w:pPr>
    </w:p>
    <w:p w:rsidR="00C36983" w:rsidRPr="00324C6A" w:rsidRDefault="00C36983" w:rsidP="00324C6A">
      <w:pPr>
        <w:spacing w:after="0" w:line="240" w:lineRule="auto"/>
        <w:rPr>
          <w:b/>
        </w:rPr>
      </w:pPr>
    </w:p>
    <w:p w:rsidR="00C36983" w:rsidRPr="00324C6A" w:rsidRDefault="00C36983" w:rsidP="00324C6A">
      <w:pPr>
        <w:spacing w:after="0" w:line="240" w:lineRule="auto"/>
        <w:rPr>
          <w:b/>
        </w:rPr>
      </w:pPr>
    </w:p>
    <w:p w:rsidR="00C36983" w:rsidRPr="00324C6A" w:rsidRDefault="00C36983" w:rsidP="00324C6A">
      <w:pPr>
        <w:spacing w:after="0" w:line="240" w:lineRule="auto"/>
        <w:rPr>
          <w:b/>
        </w:rPr>
      </w:pPr>
    </w:p>
    <w:p w:rsidR="00C36983" w:rsidRPr="00324C6A" w:rsidRDefault="00C36983" w:rsidP="00324C6A">
      <w:pPr>
        <w:spacing w:after="0" w:line="240" w:lineRule="auto"/>
        <w:rPr>
          <w:b/>
        </w:rPr>
      </w:pPr>
      <w:r w:rsidRPr="00324C6A">
        <w:rPr>
          <w:b/>
        </w:rPr>
        <w:t xml:space="preserve">                                                                          </w:t>
      </w:r>
    </w:p>
    <w:p w:rsidR="00C36983" w:rsidRPr="00324C6A" w:rsidRDefault="00C36983" w:rsidP="00324C6A">
      <w:pPr>
        <w:spacing w:after="0" w:line="240" w:lineRule="auto"/>
        <w:rPr>
          <w:b/>
        </w:rPr>
      </w:pPr>
      <w:r w:rsidRPr="00324C6A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            </w:t>
      </w:r>
      <w:r w:rsidRPr="00324C6A">
        <w:rPr>
          <w:b/>
        </w:rPr>
        <w:t xml:space="preserve">   </w:t>
      </w:r>
    </w:p>
    <w:p w:rsidR="00C36983" w:rsidRPr="00324C6A" w:rsidRDefault="00C36983" w:rsidP="00324C6A">
      <w:pPr>
        <w:spacing w:after="0" w:line="240" w:lineRule="auto"/>
        <w:rPr>
          <w:b/>
        </w:rPr>
      </w:pPr>
    </w:p>
    <w:p w:rsidR="00C36983" w:rsidRPr="009904FD" w:rsidRDefault="00C36983" w:rsidP="00324C6A">
      <w:pPr>
        <w:spacing w:after="0" w:line="240" w:lineRule="auto"/>
        <w:jc w:val="center"/>
        <w:rPr>
          <w:b/>
          <w:color w:val="0070C0"/>
          <w:sz w:val="56"/>
          <w:szCs w:val="56"/>
        </w:rPr>
      </w:pPr>
      <w:r w:rsidRPr="009904FD">
        <w:rPr>
          <w:b/>
          <w:color w:val="0070C0"/>
          <w:sz w:val="56"/>
          <w:szCs w:val="56"/>
        </w:rPr>
        <w:t>ПРОЕКТ</w:t>
      </w:r>
    </w:p>
    <w:p w:rsidR="00C36983" w:rsidRPr="009904FD" w:rsidRDefault="00C36983" w:rsidP="00324C6A">
      <w:pPr>
        <w:spacing w:after="0" w:line="240" w:lineRule="auto"/>
        <w:jc w:val="center"/>
        <w:rPr>
          <w:b/>
          <w:color w:val="0070C0"/>
          <w:sz w:val="56"/>
          <w:szCs w:val="56"/>
        </w:rPr>
      </w:pPr>
      <w:r w:rsidRPr="009904FD">
        <w:rPr>
          <w:b/>
          <w:color w:val="0070C0"/>
          <w:sz w:val="56"/>
          <w:szCs w:val="56"/>
        </w:rPr>
        <w:t xml:space="preserve"> «МЕТЕОПЛОЩАДКА»</w:t>
      </w:r>
    </w:p>
    <w:p w:rsidR="00C36983" w:rsidRPr="009904FD" w:rsidRDefault="00C36983" w:rsidP="00324C6A">
      <w:pPr>
        <w:spacing w:after="0" w:line="240" w:lineRule="auto"/>
        <w:jc w:val="center"/>
        <w:rPr>
          <w:b/>
          <w:color w:val="0070C0"/>
          <w:sz w:val="56"/>
          <w:szCs w:val="56"/>
        </w:rPr>
      </w:pPr>
    </w:p>
    <w:p w:rsidR="00C36983" w:rsidRPr="00324C6A" w:rsidRDefault="00C36983" w:rsidP="00324C6A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pict>
          <v:shape id="Рисунок 2" o:spid="_x0000_s1027" type="#_x0000_t75" alt="69261094_05.png" style="position:absolute;left:0;text-align:left;margin-left:304.05pt;margin-top:6.85pt;width:100.5pt;height:168pt;z-index:251672576;visibility:visible">
            <v:imagedata r:id="rId6" o:title=""/>
          </v:shape>
        </w:pict>
      </w:r>
      <w:r>
        <w:rPr>
          <w:noProof/>
          <w:lang w:eastAsia="ru-RU"/>
        </w:rPr>
        <w:pict>
          <v:shape id="Рисунок 1" o:spid="_x0000_s1028" type="#_x0000_t75" alt="69261035_04.png" style="position:absolute;left:0;text-align:left;margin-left:53.25pt;margin-top:6pt;width:98.1pt;height:168pt;z-index:251671552;visibility:visible">
            <v:imagedata r:id="rId7" o:title=""/>
          </v:shape>
        </w:pict>
      </w:r>
    </w:p>
    <w:p w:rsidR="00C36983" w:rsidRDefault="00C36983" w:rsidP="00324C6A">
      <w:pPr>
        <w:spacing w:after="0" w:line="240" w:lineRule="auto"/>
        <w:rPr>
          <w:b/>
        </w:rPr>
      </w:pPr>
    </w:p>
    <w:p w:rsidR="00C36983" w:rsidRDefault="00C36983" w:rsidP="00324C6A">
      <w:pPr>
        <w:spacing w:after="0" w:line="240" w:lineRule="auto"/>
        <w:rPr>
          <w:b/>
        </w:rPr>
      </w:pPr>
    </w:p>
    <w:p w:rsidR="00C36983" w:rsidRDefault="00C36983" w:rsidP="00324C6A">
      <w:pPr>
        <w:spacing w:after="0" w:line="240" w:lineRule="auto"/>
        <w:rPr>
          <w:b/>
        </w:rPr>
      </w:pPr>
    </w:p>
    <w:p w:rsidR="00C36983" w:rsidRDefault="00C36983" w:rsidP="00324C6A">
      <w:pPr>
        <w:spacing w:after="0" w:line="240" w:lineRule="auto"/>
        <w:rPr>
          <w:b/>
        </w:rPr>
      </w:pPr>
    </w:p>
    <w:p w:rsidR="00C36983" w:rsidRDefault="00C36983" w:rsidP="00324C6A">
      <w:pPr>
        <w:spacing w:after="0" w:line="240" w:lineRule="auto"/>
        <w:rPr>
          <w:b/>
        </w:rPr>
      </w:pPr>
    </w:p>
    <w:p w:rsidR="00C36983" w:rsidRDefault="00C36983" w:rsidP="00324C6A">
      <w:pPr>
        <w:spacing w:after="0" w:line="240" w:lineRule="auto"/>
        <w:rPr>
          <w:b/>
        </w:rPr>
      </w:pPr>
    </w:p>
    <w:p w:rsidR="00C36983" w:rsidRDefault="00C36983" w:rsidP="00324C6A">
      <w:pPr>
        <w:spacing w:after="0" w:line="240" w:lineRule="auto"/>
        <w:rPr>
          <w:b/>
        </w:rPr>
      </w:pPr>
    </w:p>
    <w:p w:rsidR="00C36983" w:rsidRDefault="00C36983" w:rsidP="00324C6A">
      <w:pPr>
        <w:spacing w:after="0" w:line="240" w:lineRule="auto"/>
        <w:rPr>
          <w:b/>
        </w:rPr>
      </w:pPr>
    </w:p>
    <w:p w:rsidR="00C36983" w:rsidRDefault="00C36983" w:rsidP="00324C6A">
      <w:pPr>
        <w:spacing w:after="0" w:line="240" w:lineRule="auto"/>
        <w:rPr>
          <w:b/>
        </w:rPr>
      </w:pPr>
    </w:p>
    <w:p w:rsidR="00C36983" w:rsidRDefault="00C36983" w:rsidP="00324C6A">
      <w:pPr>
        <w:spacing w:after="0" w:line="240" w:lineRule="auto"/>
        <w:rPr>
          <w:b/>
        </w:rPr>
      </w:pPr>
    </w:p>
    <w:p w:rsidR="00C36983" w:rsidRDefault="00C36983" w:rsidP="00324C6A">
      <w:pPr>
        <w:spacing w:after="0" w:line="240" w:lineRule="auto"/>
        <w:rPr>
          <w:b/>
        </w:rPr>
      </w:pPr>
    </w:p>
    <w:p w:rsidR="00C36983" w:rsidRDefault="00C36983" w:rsidP="00324C6A">
      <w:pPr>
        <w:spacing w:after="0" w:line="240" w:lineRule="auto"/>
        <w:rPr>
          <w:b/>
        </w:rPr>
      </w:pPr>
    </w:p>
    <w:p w:rsidR="00C36983" w:rsidRDefault="00C36983" w:rsidP="00324C6A">
      <w:pPr>
        <w:spacing w:after="0" w:line="240" w:lineRule="auto"/>
        <w:rPr>
          <w:b/>
        </w:rPr>
      </w:pPr>
    </w:p>
    <w:p w:rsidR="00C36983" w:rsidRDefault="00C36983" w:rsidP="00324C6A">
      <w:pPr>
        <w:spacing w:after="0" w:line="240" w:lineRule="auto"/>
        <w:rPr>
          <w:b/>
        </w:rPr>
      </w:pPr>
    </w:p>
    <w:p w:rsidR="00C36983" w:rsidRDefault="00C36983" w:rsidP="00324C6A">
      <w:pPr>
        <w:spacing w:after="0" w:line="240" w:lineRule="auto"/>
        <w:rPr>
          <w:b/>
        </w:rPr>
      </w:pPr>
    </w:p>
    <w:p w:rsidR="00C36983" w:rsidRDefault="00C36983" w:rsidP="00324C6A">
      <w:pPr>
        <w:spacing w:after="0" w:line="240" w:lineRule="auto"/>
        <w:rPr>
          <w:b/>
        </w:rPr>
      </w:pPr>
    </w:p>
    <w:p w:rsidR="00C36983" w:rsidRDefault="00C36983" w:rsidP="00324C6A">
      <w:pPr>
        <w:spacing w:after="0" w:line="240" w:lineRule="auto"/>
        <w:rPr>
          <w:b/>
        </w:rPr>
      </w:pPr>
    </w:p>
    <w:p w:rsidR="00C36983" w:rsidRDefault="00C36983" w:rsidP="00324C6A">
      <w:pPr>
        <w:spacing w:after="0" w:line="240" w:lineRule="auto"/>
        <w:rPr>
          <w:b/>
        </w:rPr>
      </w:pPr>
    </w:p>
    <w:p w:rsidR="00C36983" w:rsidRPr="00324C6A" w:rsidRDefault="00C36983" w:rsidP="00324C6A">
      <w:pPr>
        <w:spacing w:after="0" w:line="240" w:lineRule="auto"/>
        <w:jc w:val="right"/>
        <w:rPr>
          <w:b/>
        </w:rPr>
      </w:pPr>
      <w:r>
        <w:rPr>
          <w:b/>
        </w:rPr>
        <w:t xml:space="preserve">Руководитель проекта: Балпеисова А.А. </w:t>
      </w:r>
    </w:p>
    <w:p w:rsidR="00C36983" w:rsidRPr="00324C6A" w:rsidRDefault="00C36983" w:rsidP="00324C6A">
      <w:pPr>
        <w:spacing w:after="0" w:line="240" w:lineRule="auto"/>
        <w:rPr>
          <w:b/>
        </w:rPr>
      </w:pPr>
    </w:p>
    <w:p w:rsidR="00C36983" w:rsidRPr="00324C6A" w:rsidRDefault="00C36983" w:rsidP="00324C6A">
      <w:pPr>
        <w:spacing w:after="0" w:line="240" w:lineRule="auto"/>
      </w:pPr>
    </w:p>
    <w:p w:rsidR="00C36983" w:rsidRDefault="00C36983" w:rsidP="00A60A29">
      <w:pPr>
        <w:spacing w:after="0" w:line="240" w:lineRule="auto"/>
        <w:ind w:firstLine="567"/>
      </w:pPr>
    </w:p>
    <w:p w:rsidR="00C36983" w:rsidRDefault="00C36983" w:rsidP="00A60A29">
      <w:pPr>
        <w:spacing w:after="0" w:line="240" w:lineRule="auto"/>
        <w:ind w:firstLine="567"/>
      </w:pPr>
    </w:p>
    <w:p w:rsidR="00C36983" w:rsidRPr="00324C6A" w:rsidRDefault="00C36983" w:rsidP="00A60A29">
      <w:pPr>
        <w:spacing w:after="0" w:line="240" w:lineRule="auto"/>
        <w:ind w:firstLine="567"/>
      </w:pPr>
      <w:r w:rsidRPr="00324C6A">
        <w:t>Мы живем на прекрасной планете Земля и преувеличиваем свое значение, безмерно потребляя ее ресурсы и так же безмерно загрязняя окружающую среду. Все это пр</w:t>
      </w:r>
      <w:r w:rsidRPr="00324C6A">
        <w:t>и</w:t>
      </w:r>
      <w:r w:rsidRPr="00324C6A">
        <w:t>вело к катастрофическому ухудшению экологии, а также здоровья людей. Поэтому во всех стр</w:t>
      </w:r>
      <w:r w:rsidRPr="00324C6A">
        <w:t>а</w:t>
      </w:r>
      <w:r w:rsidRPr="00324C6A">
        <w:t>нах мира вопросы экологического образования, сегодня очень актуальны. Как и</w:t>
      </w:r>
      <w:r w:rsidRPr="00324C6A">
        <w:t>з</w:t>
      </w:r>
      <w:r w:rsidRPr="00324C6A">
        <w:t>вестно, основы любого образования закладываются в детстве. Изучив большинство экологич</w:t>
      </w:r>
      <w:r w:rsidRPr="00324C6A">
        <w:t>е</w:t>
      </w:r>
      <w:r w:rsidRPr="00324C6A">
        <w:t>ских программ для дошкольных учреждений, мы увидели, что в них представлены пра</w:t>
      </w:r>
      <w:r w:rsidRPr="00324C6A">
        <w:t>к</w:t>
      </w:r>
      <w:r w:rsidRPr="00324C6A">
        <w:t>тически все формы, методы и приемы работы с детьми, кроме прогнозирования пог</w:t>
      </w:r>
      <w:r w:rsidRPr="00324C6A">
        <w:t>о</w:t>
      </w:r>
      <w:r w:rsidRPr="00324C6A">
        <w:t>ды.</w:t>
      </w:r>
    </w:p>
    <w:p w:rsidR="00C36983" w:rsidRPr="00324C6A" w:rsidRDefault="00C36983" w:rsidP="00A60A29">
      <w:pPr>
        <w:spacing w:after="0" w:line="240" w:lineRule="auto"/>
        <w:ind w:firstLine="567"/>
      </w:pPr>
      <w:r w:rsidRPr="00324C6A">
        <w:t>Прогнозирование – это познавательная деятельность, доступная ребенку, развива</w:t>
      </w:r>
      <w:r w:rsidRPr="00324C6A">
        <w:t>ю</w:t>
      </w:r>
      <w:r w:rsidRPr="00324C6A">
        <w:t>щая его умственные способности, а в нашем случае приобщающая к народной культуре через знакомство с приметами и формирующая бережное отношение к природе.</w:t>
      </w:r>
    </w:p>
    <w:p w:rsidR="00C36983" w:rsidRDefault="00C36983" w:rsidP="00A60A29">
      <w:pPr>
        <w:spacing w:after="0" w:line="240" w:lineRule="auto"/>
        <w:ind w:firstLine="567"/>
      </w:pPr>
      <w:r w:rsidRPr="00324C6A">
        <w:t>Решив стать метеорологами, мы организовали метеорологическую площадку, на к</w:t>
      </w:r>
      <w:r w:rsidRPr="00324C6A">
        <w:t>о</w:t>
      </w:r>
      <w:r w:rsidRPr="00324C6A">
        <w:t>торой установили</w:t>
      </w:r>
      <w:r>
        <w:t>:</w:t>
      </w:r>
      <w:r w:rsidRPr="00324C6A">
        <w:t xml:space="preserve"> </w:t>
      </w:r>
    </w:p>
    <w:p w:rsidR="00C36983" w:rsidRDefault="00C36983" w:rsidP="00A60A29">
      <w:pPr>
        <w:pStyle w:val="ListParagraph"/>
        <w:numPr>
          <w:ilvl w:val="0"/>
          <w:numId w:val="6"/>
        </w:numPr>
        <w:spacing w:after="0" w:line="240" w:lineRule="auto"/>
      </w:pPr>
      <w:r w:rsidRPr="00324C6A">
        <w:t xml:space="preserve">флюгер, </w:t>
      </w:r>
    </w:p>
    <w:p w:rsidR="00C36983" w:rsidRDefault="00C36983" w:rsidP="00A60A29">
      <w:pPr>
        <w:pStyle w:val="ListParagraph"/>
        <w:numPr>
          <w:ilvl w:val="0"/>
          <w:numId w:val="6"/>
        </w:numPr>
        <w:spacing w:after="0" w:line="240" w:lineRule="auto"/>
      </w:pPr>
      <w:r w:rsidRPr="00324C6A">
        <w:t xml:space="preserve">почвенные термометры, </w:t>
      </w:r>
    </w:p>
    <w:p w:rsidR="00C36983" w:rsidRDefault="00C36983" w:rsidP="00A60A29">
      <w:pPr>
        <w:pStyle w:val="ListParagraph"/>
        <w:numPr>
          <w:ilvl w:val="0"/>
          <w:numId w:val="6"/>
        </w:numPr>
        <w:spacing w:after="0" w:line="240" w:lineRule="auto"/>
      </w:pPr>
      <w:r w:rsidRPr="00324C6A">
        <w:t xml:space="preserve">наружный термометр, </w:t>
      </w:r>
    </w:p>
    <w:p w:rsidR="00C36983" w:rsidRDefault="00C36983" w:rsidP="00A60A29">
      <w:pPr>
        <w:pStyle w:val="ListParagraph"/>
        <w:numPr>
          <w:ilvl w:val="0"/>
          <w:numId w:val="6"/>
        </w:numPr>
        <w:spacing w:after="0" w:line="240" w:lineRule="auto"/>
      </w:pPr>
      <w:r w:rsidRPr="00324C6A">
        <w:t xml:space="preserve">снеговую рейку, </w:t>
      </w:r>
    </w:p>
    <w:p w:rsidR="00C36983" w:rsidRDefault="00C36983" w:rsidP="00A60A29">
      <w:pPr>
        <w:pStyle w:val="ListParagraph"/>
        <w:numPr>
          <w:ilvl w:val="0"/>
          <w:numId w:val="6"/>
        </w:numPr>
        <w:spacing w:after="0" w:line="240" w:lineRule="auto"/>
      </w:pPr>
      <w:r w:rsidRPr="00324C6A">
        <w:t xml:space="preserve">осадкомер. </w:t>
      </w:r>
    </w:p>
    <w:p w:rsidR="00C36983" w:rsidRPr="00324C6A" w:rsidRDefault="00C36983" w:rsidP="00A60A29">
      <w:pPr>
        <w:spacing w:after="0" w:line="240" w:lineRule="auto"/>
        <w:ind w:firstLine="567"/>
      </w:pPr>
      <w:r w:rsidRPr="00324C6A">
        <w:t>Живыми барометрами служат одуванчики и вьюнки, а также насекомые и птицы, за которым</w:t>
      </w:r>
      <w:r w:rsidRPr="00B343FD">
        <w:t xml:space="preserve"> </w:t>
      </w:r>
      <w:r w:rsidRPr="00324C6A">
        <w:t>Мы живем на прекрасной планете Земля и преувеличиваем свое значение, бе</w:t>
      </w:r>
      <w:r w:rsidRPr="00324C6A">
        <w:t>з</w:t>
      </w:r>
      <w:r w:rsidRPr="00324C6A">
        <w:t>мерно и можно наблюдать на участке.</w:t>
      </w:r>
    </w:p>
    <w:p w:rsidR="00C36983" w:rsidRPr="00324C6A" w:rsidRDefault="00C36983" w:rsidP="00A60A29">
      <w:pPr>
        <w:spacing w:after="0" w:line="240" w:lineRule="auto"/>
        <w:ind w:firstLine="567"/>
      </w:pPr>
      <w:r w:rsidRPr="00324C6A">
        <w:t>Наблюдения фиксируем в Дневнике юного метеоролога.</w:t>
      </w:r>
    </w:p>
    <w:p w:rsidR="00C36983" w:rsidRPr="00324C6A" w:rsidRDefault="00C36983" w:rsidP="00A60A29">
      <w:pPr>
        <w:spacing w:after="0" w:line="240" w:lineRule="auto"/>
        <w:ind w:firstLine="567"/>
      </w:pPr>
    </w:p>
    <w:p w:rsidR="00C36983" w:rsidRPr="00324C6A" w:rsidRDefault="00C36983" w:rsidP="00324C6A">
      <w:pPr>
        <w:spacing w:after="0" w:line="240" w:lineRule="auto"/>
        <w:rPr>
          <w:b/>
        </w:rPr>
      </w:pPr>
    </w:p>
    <w:p w:rsidR="00C36983" w:rsidRPr="00324C6A" w:rsidRDefault="00C36983" w:rsidP="00324C6A">
      <w:pPr>
        <w:spacing w:after="0" w:line="240" w:lineRule="auto"/>
      </w:pPr>
      <w:r w:rsidRPr="00324C6A">
        <w:rPr>
          <w:b/>
        </w:rPr>
        <w:t>ПРОЕКТ: «МЕТЕОПЛОЩАДКА».</w:t>
      </w:r>
    </w:p>
    <w:p w:rsidR="00C36983" w:rsidRPr="00324C6A" w:rsidRDefault="00C36983" w:rsidP="00324C6A">
      <w:pPr>
        <w:spacing w:after="0" w:line="240" w:lineRule="auto"/>
      </w:pPr>
      <w:r w:rsidRPr="00324C6A">
        <w:rPr>
          <w:b/>
        </w:rPr>
        <w:t>Тема:</w:t>
      </w:r>
      <w:r w:rsidRPr="00324C6A">
        <w:t xml:space="preserve"> «Юный метеоролог».</w:t>
      </w:r>
    </w:p>
    <w:p w:rsidR="00C36983" w:rsidRPr="00324C6A" w:rsidRDefault="00C36983" w:rsidP="00324C6A">
      <w:pPr>
        <w:spacing w:after="0" w:line="240" w:lineRule="auto"/>
      </w:pPr>
      <w:r w:rsidRPr="00324C6A">
        <w:rPr>
          <w:b/>
        </w:rPr>
        <w:t>Вид проекта:</w:t>
      </w:r>
      <w:r w:rsidRPr="00324C6A">
        <w:t xml:space="preserve"> информационно-исследовательский.</w:t>
      </w:r>
    </w:p>
    <w:p w:rsidR="00C36983" w:rsidRPr="00324C6A" w:rsidRDefault="00C36983" w:rsidP="00324C6A">
      <w:pPr>
        <w:spacing w:after="0" w:line="240" w:lineRule="auto"/>
      </w:pPr>
      <w:r w:rsidRPr="00324C6A">
        <w:rPr>
          <w:b/>
        </w:rPr>
        <w:t>Продолжительность:</w:t>
      </w:r>
      <w:r w:rsidRPr="00324C6A">
        <w:t xml:space="preserve"> долговременный. </w:t>
      </w:r>
    </w:p>
    <w:p w:rsidR="00C36983" w:rsidRPr="00324C6A" w:rsidRDefault="00C36983" w:rsidP="00324C6A">
      <w:pPr>
        <w:spacing w:after="0" w:line="240" w:lineRule="auto"/>
        <w:rPr>
          <w:b/>
        </w:rPr>
      </w:pPr>
      <w:r w:rsidRPr="00324C6A">
        <w:rPr>
          <w:b/>
        </w:rPr>
        <w:t>Образовательная область:</w:t>
      </w:r>
    </w:p>
    <w:p w:rsidR="00C36983" w:rsidRPr="00324C6A" w:rsidRDefault="00C36983" w:rsidP="00A60A29">
      <w:pPr>
        <w:pStyle w:val="ListParagraph"/>
        <w:numPr>
          <w:ilvl w:val="0"/>
          <w:numId w:val="7"/>
        </w:numPr>
        <w:spacing w:after="0" w:line="240" w:lineRule="auto"/>
      </w:pPr>
      <w:r w:rsidRPr="00324C6A">
        <w:t xml:space="preserve"> развивать познавательную активность и любознательность;</w:t>
      </w:r>
    </w:p>
    <w:p w:rsidR="00C36983" w:rsidRPr="00324C6A" w:rsidRDefault="00C36983" w:rsidP="00A60A29">
      <w:pPr>
        <w:pStyle w:val="ListParagraph"/>
        <w:numPr>
          <w:ilvl w:val="0"/>
          <w:numId w:val="7"/>
        </w:numPr>
        <w:spacing w:after="0" w:line="240" w:lineRule="auto"/>
      </w:pPr>
      <w:r w:rsidRPr="00324C6A">
        <w:t xml:space="preserve"> умение детей последовательно излагать свои мысли, анализировать и делать выв</w:t>
      </w:r>
      <w:r w:rsidRPr="00324C6A">
        <w:t>о</w:t>
      </w:r>
      <w:r w:rsidRPr="00324C6A">
        <w:t>ды;</w:t>
      </w:r>
    </w:p>
    <w:p w:rsidR="00C36983" w:rsidRPr="00324C6A" w:rsidRDefault="00C36983" w:rsidP="00A60A29">
      <w:pPr>
        <w:pStyle w:val="ListParagraph"/>
        <w:numPr>
          <w:ilvl w:val="0"/>
          <w:numId w:val="7"/>
        </w:numPr>
        <w:spacing w:after="0" w:line="240" w:lineRule="auto"/>
      </w:pPr>
      <w:r w:rsidRPr="00324C6A">
        <w:t xml:space="preserve"> расширять словарный запас.</w:t>
      </w:r>
    </w:p>
    <w:p w:rsidR="00C36983" w:rsidRPr="00324C6A" w:rsidRDefault="00C36983" w:rsidP="00324C6A">
      <w:pPr>
        <w:spacing w:after="0" w:line="240" w:lineRule="auto"/>
        <w:rPr>
          <w:b/>
        </w:rPr>
      </w:pPr>
      <w:r w:rsidRPr="00324C6A">
        <w:rPr>
          <w:b/>
        </w:rPr>
        <w:t>Актуальность темы:</w:t>
      </w:r>
    </w:p>
    <w:p w:rsidR="00C36983" w:rsidRPr="00324C6A" w:rsidRDefault="00C36983" w:rsidP="00A60A29">
      <w:pPr>
        <w:pStyle w:val="ListParagraph"/>
        <w:numPr>
          <w:ilvl w:val="0"/>
          <w:numId w:val="8"/>
        </w:numPr>
        <w:spacing w:after="0" w:line="240" w:lineRule="auto"/>
      </w:pPr>
      <w:r w:rsidRPr="00324C6A">
        <w:t>расширять знания детей о природных объектах ( воздух, вода, почва), их состояние от погоды;</w:t>
      </w:r>
    </w:p>
    <w:p w:rsidR="00C36983" w:rsidRPr="00324C6A" w:rsidRDefault="00C36983" w:rsidP="00A60A29">
      <w:pPr>
        <w:pStyle w:val="ListParagraph"/>
        <w:numPr>
          <w:ilvl w:val="0"/>
          <w:numId w:val="8"/>
        </w:numPr>
        <w:spacing w:after="0" w:line="240" w:lineRule="auto"/>
      </w:pPr>
      <w:r w:rsidRPr="00324C6A">
        <w:t>разрабатывать наглядные материалы, оказывающие воздействие на развитие и</w:t>
      </w:r>
      <w:r w:rsidRPr="00324C6A">
        <w:t>н</w:t>
      </w:r>
      <w:r w:rsidRPr="00324C6A">
        <w:t>теллектуальной и исследовательской деятельности детей;</w:t>
      </w:r>
    </w:p>
    <w:p w:rsidR="00C36983" w:rsidRPr="00324C6A" w:rsidRDefault="00C36983" w:rsidP="00A60A29">
      <w:pPr>
        <w:pStyle w:val="ListParagraph"/>
        <w:numPr>
          <w:ilvl w:val="0"/>
          <w:numId w:val="8"/>
        </w:numPr>
        <w:spacing w:after="0" w:line="240" w:lineRule="auto"/>
      </w:pPr>
      <w:r w:rsidRPr="00324C6A">
        <w:t>научить прогнозировать погоду по реакции живой и неживой природы.</w:t>
      </w:r>
    </w:p>
    <w:p w:rsidR="00C36983" w:rsidRPr="00324C6A" w:rsidRDefault="00C36983" w:rsidP="00324C6A">
      <w:pPr>
        <w:spacing w:after="0" w:line="240" w:lineRule="auto"/>
        <w:rPr>
          <w:b/>
        </w:rPr>
      </w:pPr>
      <w:r w:rsidRPr="00324C6A">
        <w:rPr>
          <w:b/>
        </w:rPr>
        <w:t>Цель проекта:</w:t>
      </w:r>
    </w:p>
    <w:p w:rsidR="00C36983" w:rsidRPr="00324C6A" w:rsidRDefault="00C36983" w:rsidP="00A60A29">
      <w:pPr>
        <w:pStyle w:val="ListParagraph"/>
        <w:numPr>
          <w:ilvl w:val="0"/>
          <w:numId w:val="9"/>
        </w:numPr>
        <w:spacing w:after="0" w:line="240" w:lineRule="auto"/>
      </w:pPr>
      <w:r w:rsidRPr="00324C6A">
        <w:t xml:space="preserve"> учить детей определять погоду, составлять прогноз погоды, используя для этого специальные приборы: термометры (водный, надпочвенный), анемометр, осадк</w:t>
      </w:r>
      <w:r w:rsidRPr="00324C6A">
        <w:t>о</w:t>
      </w:r>
      <w:r w:rsidRPr="00324C6A">
        <w:t>мер, флюгер, барометр;</w:t>
      </w:r>
    </w:p>
    <w:p w:rsidR="00C36983" w:rsidRPr="00324C6A" w:rsidRDefault="00C36983" w:rsidP="00A60A29">
      <w:pPr>
        <w:pStyle w:val="ListParagraph"/>
        <w:numPr>
          <w:ilvl w:val="0"/>
          <w:numId w:val="9"/>
        </w:numPr>
        <w:spacing w:after="0" w:line="240" w:lineRule="auto"/>
      </w:pPr>
      <w:r w:rsidRPr="00324C6A">
        <w:t xml:space="preserve"> учить использовать прогноз погоды в деятельности.</w:t>
      </w:r>
    </w:p>
    <w:p w:rsidR="00C36983" w:rsidRPr="00324C6A" w:rsidRDefault="00C36983" w:rsidP="00324C6A">
      <w:pPr>
        <w:spacing w:after="0" w:line="240" w:lineRule="auto"/>
        <w:rPr>
          <w:b/>
        </w:rPr>
      </w:pPr>
      <w:r w:rsidRPr="00324C6A">
        <w:rPr>
          <w:b/>
        </w:rPr>
        <w:t>Задачи:</w:t>
      </w:r>
    </w:p>
    <w:p w:rsidR="00C36983" w:rsidRPr="00324C6A" w:rsidRDefault="00C36983" w:rsidP="00A60A29">
      <w:pPr>
        <w:pStyle w:val="ListParagraph"/>
        <w:numPr>
          <w:ilvl w:val="0"/>
          <w:numId w:val="10"/>
        </w:numPr>
        <w:spacing w:after="0" w:line="240" w:lineRule="auto"/>
      </w:pPr>
      <w:r w:rsidRPr="00324C6A">
        <w:t>формирование элементарных экологических знаний и представлений через прогн</w:t>
      </w:r>
      <w:r w:rsidRPr="00324C6A">
        <w:t>о</w:t>
      </w:r>
      <w:r w:rsidRPr="00324C6A">
        <w:t>зирование;</w:t>
      </w:r>
    </w:p>
    <w:p w:rsidR="00C36983" w:rsidRPr="00324C6A" w:rsidRDefault="00C36983" w:rsidP="00A60A29">
      <w:pPr>
        <w:pStyle w:val="ListParagraph"/>
        <w:numPr>
          <w:ilvl w:val="0"/>
          <w:numId w:val="10"/>
        </w:numPr>
        <w:spacing w:after="0" w:line="240" w:lineRule="auto"/>
      </w:pPr>
      <w:r w:rsidRPr="00324C6A">
        <w:t>развитие экологического мышления в процессе проведения элементарных опытов;</w:t>
      </w:r>
    </w:p>
    <w:p w:rsidR="00C36983" w:rsidRPr="00324C6A" w:rsidRDefault="00C36983" w:rsidP="00A60A29">
      <w:pPr>
        <w:pStyle w:val="ListParagraph"/>
        <w:numPr>
          <w:ilvl w:val="0"/>
          <w:numId w:val="10"/>
        </w:numPr>
        <w:spacing w:after="0" w:line="240" w:lineRule="auto"/>
      </w:pPr>
      <w:r w:rsidRPr="00324C6A">
        <w:t>развитие понимания взаимосвязей мира растений и животных от природных фа</w:t>
      </w:r>
      <w:r w:rsidRPr="00324C6A">
        <w:t>к</w:t>
      </w:r>
      <w:r w:rsidRPr="00324C6A">
        <w:t>торов;</w:t>
      </w:r>
    </w:p>
    <w:p w:rsidR="00C36983" w:rsidRPr="00324C6A" w:rsidRDefault="00C36983" w:rsidP="00A60A29">
      <w:pPr>
        <w:pStyle w:val="ListParagraph"/>
        <w:numPr>
          <w:ilvl w:val="0"/>
          <w:numId w:val="10"/>
        </w:numPr>
        <w:spacing w:after="0" w:line="240" w:lineRule="auto"/>
      </w:pPr>
      <w:r w:rsidRPr="00324C6A">
        <w:t>способствовать осмыслению детьми разных аспектов взаимодействия человека с природой;</w:t>
      </w:r>
    </w:p>
    <w:p w:rsidR="00C36983" w:rsidRPr="00324C6A" w:rsidRDefault="00C36983" w:rsidP="00A60A29">
      <w:pPr>
        <w:pStyle w:val="ListParagraph"/>
        <w:numPr>
          <w:ilvl w:val="0"/>
          <w:numId w:val="10"/>
        </w:numPr>
        <w:spacing w:after="0" w:line="240" w:lineRule="auto"/>
      </w:pPr>
      <w:r w:rsidRPr="00324C6A">
        <w:t>дать знания о растениях, помогающих человеку определять погоду;</w:t>
      </w:r>
    </w:p>
    <w:p w:rsidR="00C36983" w:rsidRPr="00324C6A" w:rsidRDefault="00C36983" w:rsidP="00A60A29">
      <w:pPr>
        <w:pStyle w:val="ListParagraph"/>
        <w:numPr>
          <w:ilvl w:val="0"/>
          <w:numId w:val="10"/>
        </w:numPr>
        <w:spacing w:after="0" w:line="240" w:lineRule="auto"/>
      </w:pPr>
      <w:r w:rsidRPr="00324C6A">
        <w:t>познакомить с приборами-помощниками, использовать их для определения состо</w:t>
      </w:r>
      <w:r w:rsidRPr="00324C6A">
        <w:t>я</w:t>
      </w:r>
      <w:r w:rsidRPr="00324C6A">
        <w:t>ния погоды и прогнозирования;</w:t>
      </w:r>
    </w:p>
    <w:p w:rsidR="00C36983" w:rsidRPr="00324C6A" w:rsidRDefault="00C36983" w:rsidP="00A60A29">
      <w:pPr>
        <w:pStyle w:val="ListParagraph"/>
        <w:numPr>
          <w:ilvl w:val="0"/>
          <w:numId w:val="10"/>
        </w:numPr>
        <w:spacing w:after="0" w:line="240" w:lineRule="auto"/>
      </w:pPr>
      <w:r w:rsidRPr="00324C6A">
        <w:t>воспитание бережного отношения ко всему живому на Земле, любви к природе;</w:t>
      </w:r>
    </w:p>
    <w:p w:rsidR="00C36983" w:rsidRPr="00324C6A" w:rsidRDefault="00C36983" w:rsidP="00A60A29">
      <w:pPr>
        <w:pStyle w:val="ListParagraph"/>
        <w:numPr>
          <w:ilvl w:val="0"/>
          <w:numId w:val="10"/>
        </w:numPr>
        <w:spacing w:after="0" w:line="240" w:lineRule="auto"/>
      </w:pPr>
      <w:r w:rsidRPr="00324C6A">
        <w:t>воспитание навыков применения знаний на практике.</w:t>
      </w:r>
    </w:p>
    <w:p w:rsidR="00C36983" w:rsidRPr="00324C6A" w:rsidRDefault="00C36983" w:rsidP="00324C6A">
      <w:pPr>
        <w:spacing w:after="0" w:line="240" w:lineRule="auto"/>
        <w:rPr>
          <w:b/>
        </w:rPr>
      </w:pPr>
      <w:r w:rsidRPr="00324C6A">
        <w:rPr>
          <w:b/>
        </w:rPr>
        <w:t>Предполагаемый результат:</w:t>
      </w:r>
    </w:p>
    <w:p w:rsidR="00C36983" w:rsidRPr="00324C6A" w:rsidRDefault="00C36983" w:rsidP="00A60A29">
      <w:pPr>
        <w:pStyle w:val="ListParagraph"/>
        <w:numPr>
          <w:ilvl w:val="0"/>
          <w:numId w:val="11"/>
        </w:numPr>
        <w:spacing w:after="0" w:line="240" w:lineRule="auto"/>
      </w:pPr>
      <w:r w:rsidRPr="00324C6A">
        <w:t>здание на территории ДОУ новой зоны – метеоплощадки;</w:t>
      </w:r>
    </w:p>
    <w:p w:rsidR="00C36983" w:rsidRPr="00324C6A" w:rsidRDefault="00C36983" w:rsidP="00A60A29">
      <w:pPr>
        <w:pStyle w:val="ListParagraph"/>
        <w:numPr>
          <w:ilvl w:val="0"/>
          <w:numId w:val="11"/>
        </w:numPr>
        <w:spacing w:after="0" w:line="240" w:lineRule="auto"/>
      </w:pPr>
      <w:r w:rsidRPr="00324C6A">
        <w:t>умение детьми снимать показания с приборов, составление детьми прогноза пог</w:t>
      </w:r>
      <w:r w:rsidRPr="00324C6A">
        <w:t>о</w:t>
      </w:r>
      <w:r w:rsidRPr="00324C6A">
        <w:t>ды.</w:t>
      </w:r>
    </w:p>
    <w:p w:rsidR="00C36983" w:rsidRPr="00324C6A" w:rsidRDefault="00C36983" w:rsidP="00324C6A">
      <w:pPr>
        <w:spacing w:after="0" w:line="240" w:lineRule="auto"/>
        <w:rPr>
          <w:b/>
        </w:rPr>
      </w:pPr>
    </w:p>
    <w:p w:rsidR="00C36983" w:rsidRPr="00324C6A" w:rsidRDefault="00C36983" w:rsidP="00324C6A">
      <w:pPr>
        <w:spacing w:after="0" w:line="240" w:lineRule="auto"/>
        <w:rPr>
          <w:b/>
        </w:rPr>
      </w:pPr>
      <w:r w:rsidRPr="00324C6A">
        <w:rPr>
          <w:b/>
        </w:rPr>
        <w:t>Участие специалистов ДОУ в осуществлении проекта:</w:t>
      </w:r>
    </w:p>
    <w:p w:rsidR="00C36983" w:rsidRPr="00324C6A" w:rsidRDefault="00C36983" w:rsidP="00A60A29">
      <w:pPr>
        <w:pStyle w:val="ListParagraph"/>
        <w:numPr>
          <w:ilvl w:val="0"/>
          <w:numId w:val="12"/>
        </w:numPr>
        <w:spacing w:after="0" w:line="240" w:lineRule="auto"/>
      </w:pPr>
      <w:r w:rsidRPr="00324C6A">
        <w:t>старший воспитатель – посвящение детей в юные метеорологи;</w:t>
      </w:r>
    </w:p>
    <w:p w:rsidR="00C36983" w:rsidRPr="00324C6A" w:rsidRDefault="00C36983" w:rsidP="00A60A29">
      <w:pPr>
        <w:pStyle w:val="ListParagraph"/>
        <w:numPr>
          <w:ilvl w:val="0"/>
          <w:numId w:val="12"/>
        </w:numPr>
        <w:spacing w:after="0" w:line="240" w:lineRule="auto"/>
      </w:pPr>
      <w:r w:rsidRPr="00324C6A">
        <w:t>педагоги – изготовление оборудования для метеоплощадки;</w:t>
      </w:r>
    </w:p>
    <w:p w:rsidR="00C36983" w:rsidRPr="00324C6A" w:rsidRDefault="00C36983" w:rsidP="00A60A29">
      <w:pPr>
        <w:pStyle w:val="ListParagraph"/>
        <w:numPr>
          <w:ilvl w:val="0"/>
          <w:numId w:val="12"/>
        </w:numPr>
        <w:spacing w:after="0" w:line="240" w:lineRule="auto"/>
      </w:pPr>
      <w:r>
        <w:t>м</w:t>
      </w:r>
      <w:r w:rsidRPr="00324C6A">
        <w:t>узыкальный руководитель – исполнение песен о временах года и о погоде.</w:t>
      </w:r>
    </w:p>
    <w:p w:rsidR="00C36983" w:rsidRPr="00324C6A" w:rsidRDefault="00C36983" w:rsidP="00324C6A">
      <w:pPr>
        <w:spacing w:after="0" w:line="240" w:lineRule="auto"/>
        <w:rPr>
          <w:b/>
        </w:rPr>
      </w:pPr>
      <w:r w:rsidRPr="00324C6A">
        <w:rPr>
          <w:b/>
        </w:rPr>
        <w:t>Участие родителей в организации проекта:</w:t>
      </w:r>
    </w:p>
    <w:p w:rsidR="00C36983" w:rsidRPr="00324C6A" w:rsidRDefault="00C36983" w:rsidP="00324C6A">
      <w:pPr>
        <w:spacing w:after="0" w:line="240" w:lineRule="auto"/>
        <w:rPr>
          <w:b/>
        </w:rPr>
      </w:pPr>
      <w:r w:rsidRPr="00324C6A">
        <w:t>Привлечение к оборудованию метеоплощадки</w:t>
      </w:r>
    </w:p>
    <w:p w:rsidR="00C36983" w:rsidRPr="00324C6A" w:rsidRDefault="00C36983" w:rsidP="00324C6A">
      <w:pPr>
        <w:spacing w:after="0" w:line="240" w:lineRule="auto"/>
        <w:rPr>
          <w:b/>
        </w:rPr>
      </w:pPr>
    </w:p>
    <w:p w:rsidR="00C36983" w:rsidRPr="00324C6A" w:rsidRDefault="00C36983" w:rsidP="00324C6A">
      <w:pPr>
        <w:spacing w:after="0" w:line="240" w:lineRule="auto"/>
        <w:rPr>
          <w:b/>
        </w:rPr>
      </w:pPr>
      <w:r w:rsidRPr="00324C6A">
        <w:rPr>
          <w:b/>
        </w:rPr>
        <w:t>ЭТАПЫ РАБОТЫ:</w:t>
      </w:r>
    </w:p>
    <w:p w:rsidR="00C36983" w:rsidRPr="00324C6A" w:rsidRDefault="00C36983" w:rsidP="00324C6A">
      <w:pPr>
        <w:spacing w:after="0" w:line="240" w:lineRule="auto"/>
        <w:rPr>
          <w:b/>
        </w:rPr>
      </w:pPr>
      <w:r w:rsidRPr="00324C6A">
        <w:rPr>
          <w:b/>
        </w:rPr>
        <w:t>1. ОРГАНИЗАЦИОННО-ПОДГОТОВИТЕЛЬНЫЙ:</w:t>
      </w:r>
    </w:p>
    <w:p w:rsidR="00C36983" w:rsidRPr="00324C6A" w:rsidRDefault="00C36983" w:rsidP="00A60A29">
      <w:pPr>
        <w:spacing w:after="0" w:line="240" w:lineRule="auto"/>
        <w:ind w:left="708"/>
      </w:pPr>
      <w:r w:rsidRPr="00324C6A">
        <w:t>- подготовка площадки;</w:t>
      </w:r>
    </w:p>
    <w:p w:rsidR="00C36983" w:rsidRPr="00324C6A" w:rsidRDefault="00C36983" w:rsidP="00A60A29">
      <w:pPr>
        <w:spacing w:after="0" w:line="240" w:lineRule="auto"/>
        <w:ind w:left="708"/>
      </w:pPr>
      <w:r w:rsidRPr="00324C6A">
        <w:t>- установление оборудования: вмонтирование термометров, размещение анемоме</w:t>
      </w:r>
      <w:r w:rsidRPr="00324C6A">
        <w:t>т</w:t>
      </w:r>
      <w:r w:rsidRPr="00324C6A">
        <w:t>ра, осадкомера, флюгера и барометра;</w:t>
      </w:r>
    </w:p>
    <w:p w:rsidR="00C36983" w:rsidRPr="00324C6A" w:rsidRDefault="00C36983" w:rsidP="00A60A29">
      <w:pPr>
        <w:spacing w:after="0" w:line="240" w:lineRule="auto"/>
        <w:ind w:left="708"/>
      </w:pPr>
      <w:r w:rsidRPr="00324C6A">
        <w:t>- высадка цветов – барометров.</w:t>
      </w:r>
    </w:p>
    <w:p w:rsidR="00C36983" w:rsidRPr="00324C6A" w:rsidRDefault="00C36983" w:rsidP="00324C6A">
      <w:pPr>
        <w:spacing w:after="0" w:line="240" w:lineRule="auto"/>
        <w:rPr>
          <w:b/>
        </w:rPr>
      </w:pPr>
      <w:r w:rsidRPr="00324C6A">
        <w:rPr>
          <w:b/>
        </w:rPr>
        <w:t>2. РЕФЛЕКСИВНО-ДИАГНОСТИЧЕСКИЙ:</w:t>
      </w:r>
    </w:p>
    <w:p w:rsidR="00C36983" w:rsidRPr="00324C6A" w:rsidRDefault="00C36983" w:rsidP="00A60A29">
      <w:pPr>
        <w:spacing w:after="0" w:line="240" w:lineRule="auto"/>
        <w:ind w:left="708"/>
      </w:pPr>
      <w:r w:rsidRPr="00324C6A">
        <w:t>- выявление интереса и уровня знаний детей по теме «Прогноз погоды»;</w:t>
      </w:r>
    </w:p>
    <w:p w:rsidR="00C36983" w:rsidRPr="00324C6A" w:rsidRDefault="00C36983" w:rsidP="00A60A29">
      <w:pPr>
        <w:spacing w:after="0" w:line="240" w:lineRule="auto"/>
        <w:ind w:left="708"/>
      </w:pPr>
      <w:r w:rsidRPr="00324C6A">
        <w:t>- проверка предположения с использованием наблюдения и эксперимента.</w:t>
      </w:r>
    </w:p>
    <w:p w:rsidR="00C36983" w:rsidRPr="00324C6A" w:rsidRDefault="00C36983" w:rsidP="00324C6A">
      <w:pPr>
        <w:spacing w:after="0" w:line="240" w:lineRule="auto"/>
        <w:rPr>
          <w:b/>
        </w:rPr>
      </w:pPr>
      <w:r w:rsidRPr="00324C6A">
        <w:rPr>
          <w:b/>
        </w:rPr>
        <w:t>3. Содержание работы:</w:t>
      </w:r>
    </w:p>
    <w:p w:rsidR="00C36983" w:rsidRPr="00324C6A" w:rsidRDefault="00C36983" w:rsidP="00A60A29">
      <w:pPr>
        <w:spacing w:after="0" w:line="240" w:lineRule="auto"/>
        <w:ind w:left="708"/>
      </w:pPr>
      <w:r w:rsidRPr="00324C6A">
        <w:t>- план-схема;</w:t>
      </w:r>
    </w:p>
    <w:p w:rsidR="00C36983" w:rsidRPr="00324C6A" w:rsidRDefault="00C36983" w:rsidP="00A60A29">
      <w:pPr>
        <w:spacing w:after="0" w:line="240" w:lineRule="auto"/>
        <w:ind w:left="708"/>
      </w:pPr>
      <w:r w:rsidRPr="00324C6A">
        <w:t>- перспективный план:</w:t>
      </w:r>
    </w:p>
    <w:p w:rsidR="00C36983" w:rsidRPr="00A60A29" w:rsidRDefault="00C36983" w:rsidP="00324C6A">
      <w:pPr>
        <w:spacing w:after="0" w:line="240" w:lineRule="auto"/>
        <w:rPr>
          <w:b/>
        </w:rPr>
      </w:pPr>
      <w:r w:rsidRPr="00A60A29">
        <w:rPr>
          <w:b/>
        </w:rPr>
        <w:t>А. Земля и наши открытия.</w:t>
      </w:r>
    </w:p>
    <w:p w:rsidR="00C36983" w:rsidRPr="00324C6A" w:rsidRDefault="00C36983" w:rsidP="00A60A29">
      <w:pPr>
        <w:spacing w:after="0" w:line="240" w:lineRule="auto"/>
        <w:ind w:left="708"/>
      </w:pPr>
      <w:r w:rsidRPr="00324C6A">
        <w:t>а) зависимость климата в разных  точках;</w:t>
      </w:r>
    </w:p>
    <w:p w:rsidR="00C36983" w:rsidRPr="00324C6A" w:rsidRDefault="00C36983" w:rsidP="00A60A29">
      <w:pPr>
        <w:spacing w:after="0" w:line="240" w:lineRule="auto"/>
        <w:ind w:left="708"/>
      </w:pPr>
      <w:r w:rsidRPr="00324C6A">
        <w:t>б) знакомство с компасом;</w:t>
      </w:r>
    </w:p>
    <w:p w:rsidR="00C36983" w:rsidRPr="00324C6A" w:rsidRDefault="00C36983" w:rsidP="00A60A29">
      <w:pPr>
        <w:spacing w:after="0" w:line="240" w:lineRule="auto"/>
        <w:ind w:left="708"/>
      </w:pPr>
      <w:r w:rsidRPr="00324C6A">
        <w:t>в) работа с флюгером и анемометром – определение наличия ветра, его направл</w:t>
      </w:r>
      <w:r w:rsidRPr="00324C6A">
        <w:t>е</w:t>
      </w:r>
      <w:r w:rsidRPr="00324C6A">
        <w:t>ния и скорости.</w:t>
      </w:r>
    </w:p>
    <w:p w:rsidR="00C36983" w:rsidRPr="00A60A29" w:rsidRDefault="00C36983" w:rsidP="00324C6A">
      <w:pPr>
        <w:spacing w:after="0" w:line="240" w:lineRule="auto"/>
        <w:rPr>
          <w:b/>
        </w:rPr>
      </w:pPr>
      <w:r w:rsidRPr="00A60A29">
        <w:rPr>
          <w:b/>
        </w:rPr>
        <w:t>Б. Приборы-помощники.</w:t>
      </w:r>
    </w:p>
    <w:p w:rsidR="00C36983" w:rsidRPr="00324C6A" w:rsidRDefault="00C36983" w:rsidP="00A60A29">
      <w:pPr>
        <w:spacing w:after="0" w:line="240" w:lineRule="auto"/>
        <w:ind w:left="708"/>
      </w:pPr>
      <w:r w:rsidRPr="00324C6A">
        <w:t>а) работа с термометрами (измерение температуры воды, воздуха);</w:t>
      </w:r>
    </w:p>
    <w:p w:rsidR="00C36983" w:rsidRPr="00324C6A" w:rsidRDefault="00C36983" w:rsidP="00A60A29">
      <w:pPr>
        <w:spacing w:after="0" w:line="240" w:lineRule="auto"/>
        <w:ind w:left="708"/>
      </w:pPr>
      <w:r w:rsidRPr="00324C6A">
        <w:t>б) работа с барометром;</w:t>
      </w:r>
    </w:p>
    <w:p w:rsidR="00C36983" w:rsidRPr="00324C6A" w:rsidRDefault="00C36983" w:rsidP="00A60A29">
      <w:pPr>
        <w:spacing w:after="0" w:line="240" w:lineRule="auto"/>
        <w:ind w:left="708"/>
      </w:pPr>
      <w:r w:rsidRPr="00324C6A">
        <w:t xml:space="preserve">в) фиксирование результатов в «Дневнике погоды» </w:t>
      </w:r>
    </w:p>
    <w:p w:rsidR="00C36983" w:rsidRPr="00A60A29" w:rsidRDefault="00C36983" w:rsidP="00324C6A">
      <w:pPr>
        <w:spacing w:after="0" w:line="240" w:lineRule="auto"/>
        <w:rPr>
          <w:b/>
        </w:rPr>
      </w:pPr>
      <w:r w:rsidRPr="00A60A29">
        <w:rPr>
          <w:b/>
        </w:rPr>
        <w:t>В. Цветы-синоптики на участке (клевер, фиалка, мать и мачеха, мальва, вьюнок, одуванчик).</w:t>
      </w:r>
    </w:p>
    <w:p w:rsidR="00C36983" w:rsidRPr="00324C6A" w:rsidRDefault="00C36983" w:rsidP="00A60A29">
      <w:pPr>
        <w:spacing w:after="0" w:line="240" w:lineRule="auto"/>
        <w:ind w:left="708"/>
      </w:pPr>
      <w:r w:rsidRPr="00324C6A">
        <w:t>а) посев цветов;</w:t>
      </w:r>
    </w:p>
    <w:p w:rsidR="00C36983" w:rsidRPr="00324C6A" w:rsidRDefault="00C36983" w:rsidP="00A60A29">
      <w:pPr>
        <w:spacing w:after="0" w:line="240" w:lineRule="auto"/>
        <w:ind w:left="708"/>
      </w:pPr>
      <w:r w:rsidRPr="00324C6A">
        <w:t>б) высадка на метеоплощадку.</w:t>
      </w:r>
    </w:p>
    <w:p w:rsidR="00C36983" w:rsidRPr="00A60A29" w:rsidRDefault="00C36983" w:rsidP="00324C6A">
      <w:pPr>
        <w:spacing w:after="0" w:line="240" w:lineRule="auto"/>
        <w:rPr>
          <w:b/>
        </w:rPr>
      </w:pPr>
      <w:r w:rsidRPr="00A60A29">
        <w:rPr>
          <w:b/>
        </w:rPr>
        <w:t>Г. Коллекция народных примет.</w:t>
      </w:r>
    </w:p>
    <w:p w:rsidR="00C36983" w:rsidRPr="00324C6A" w:rsidRDefault="00C36983" w:rsidP="00A60A29">
      <w:pPr>
        <w:spacing w:after="0" w:line="240" w:lineRule="auto"/>
        <w:ind w:left="708"/>
      </w:pPr>
      <w:r w:rsidRPr="00324C6A">
        <w:t>а) сказки о растениях;</w:t>
      </w:r>
    </w:p>
    <w:p w:rsidR="00C36983" w:rsidRPr="00324C6A" w:rsidRDefault="00C36983" w:rsidP="00A60A29">
      <w:pPr>
        <w:spacing w:after="0" w:line="240" w:lineRule="auto"/>
        <w:ind w:left="708"/>
      </w:pPr>
      <w:r w:rsidRPr="00324C6A">
        <w:t>б) схема «Растения – живые барометры».</w:t>
      </w:r>
    </w:p>
    <w:p w:rsidR="00C36983" w:rsidRPr="00A60A29" w:rsidRDefault="00C36983" w:rsidP="00324C6A">
      <w:pPr>
        <w:spacing w:after="0" w:line="240" w:lineRule="auto"/>
        <w:rPr>
          <w:b/>
        </w:rPr>
      </w:pPr>
      <w:r w:rsidRPr="00A60A29">
        <w:rPr>
          <w:b/>
        </w:rPr>
        <w:t>Д. Прогноз погоды.</w:t>
      </w:r>
    </w:p>
    <w:p w:rsidR="00C36983" w:rsidRPr="00324C6A" w:rsidRDefault="00C36983" w:rsidP="00A60A29">
      <w:pPr>
        <w:spacing w:after="0" w:line="240" w:lineRule="auto"/>
        <w:ind w:left="708"/>
      </w:pPr>
      <w:r w:rsidRPr="00324C6A">
        <w:t>а) предполагаемый;</w:t>
      </w:r>
    </w:p>
    <w:p w:rsidR="00C36983" w:rsidRPr="00324C6A" w:rsidRDefault="00C36983" w:rsidP="00A60A29">
      <w:pPr>
        <w:spacing w:after="0" w:line="240" w:lineRule="auto"/>
        <w:ind w:left="708"/>
      </w:pPr>
      <w:r w:rsidRPr="00324C6A">
        <w:t>б) фактический.</w:t>
      </w:r>
    </w:p>
    <w:p w:rsidR="00C36983" w:rsidRPr="00A60A29" w:rsidRDefault="00C36983" w:rsidP="00324C6A">
      <w:pPr>
        <w:spacing w:after="0" w:line="240" w:lineRule="auto"/>
        <w:rPr>
          <w:b/>
        </w:rPr>
      </w:pPr>
      <w:r w:rsidRPr="00A60A29">
        <w:rPr>
          <w:b/>
        </w:rPr>
        <w:t>4. Заключительный:</w:t>
      </w:r>
    </w:p>
    <w:p w:rsidR="00C36983" w:rsidRPr="00324C6A" w:rsidRDefault="00C36983" w:rsidP="00A60A29">
      <w:pPr>
        <w:spacing w:after="0" w:line="240" w:lineRule="auto"/>
        <w:ind w:left="708"/>
      </w:pPr>
      <w:r w:rsidRPr="00324C6A">
        <w:t>- экспериментирование на метеоплощадке, составление прогноза;</w:t>
      </w:r>
    </w:p>
    <w:p w:rsidR="00C36983" w:rsidRPr="00324C6A" w:rsidRDefault="00C36983" w:rsidP="00A60A29">
      <w:pPr>
        <w:spacing w:after="0" w:line="240" w:lineRule="auto"/>
        <w:ind w:left="708"/>
      </w:pPr>
      <w:r w:rsidRPr="00324C6A">
        <w:t>-</w:t>
      </w:r>
      <w:r>
        <w:t xml:space="preserve"> презентация: летний праздник «У природы нет плохой погоды»</w:t>
      </w:r>
    </w:p>
    <w:p w:rsidR="00C36983" w:rsidRPr="00324C6A" w:rsidRDefault="00C36983" w:rsidP="00A60A29">
      <w:pPr>
        <w:spacing w:after="0" w:line="240" w:lineRule="auto"/>
        <w:ind w:left="708"/>
      </w:pPr>
    </w:p>
    <w:p w:rsidR="00C36983" w:rsidRPr="00324C6A" w:rsidRDefault="00C36983" w:rsidP="00324C6A">
      <w:pPr>
        <w:spacing w:after="0" w:line="240" w:lineRule="auto"/>
      </w:pPr>
    </w:p>
    <w:p w:rsidR="00C36983" w:rsidRPr="00324C6A" w:rsidRDefault="00C36983" w:rsidP="00324C6A">
      <w:pPr>
        <w:spacing w:after="0" w:line="240" w:lineRule="auto"/>
      </w:pPr>
    </w:p>
    <w:p w:rsidR="00C36983" w:rsidRDefault="00C36983" w:rsidP="00324C6A">
      <w:pPr>
        <w:spacing w:after="0" w:line="240" w:lineRule="auto"/>
      </w:pPr>
    </w:p>
    <w:p w:rsidR="00C36983" w:rsidRDefault="00C36983" w:rsidP="00324C6A">
      <w:pPr>
        <w:spacing w:after="0" w:line="240" w:lineRule="auto"/>
      </w:pPr>
    </w:p>
    <w:p w:rsidR="00C36983" w:rsidRDefault="00C36983" w:rsidP="00324C6A">
      <w:pPr>
        <w:spacing w:after="0" w:line="240" w:lineRule="auto"/>
      </w:pPr>
    </w:p>
    <w:p w:rsidR="00C36983" w:rsidRDefault="00C36983" w:rsidP="00324C6A">
      <w:pPr>
        <w:spacing w:after="0" w:line="240" w:lineRule="auto"/>
      </w:pPr>
    </w:p>
    <w:p w:rsidR="00C36983" w:rsidRDefault="00C36983" w:rsidP="00324C6A">
      <w:pPr>
        <w:spacing w:after="0" w:line="240" w:lineRule="auto"/>
      </w:pPr>
    </w:p>
    <w:p w:rsidR="00C36983" w:rsidRDefault="00C36983" w:rsidP="00324C6A">
      <w:pPr>
        <w:spacing w:after="0" w:line="240" w:lineRule="auto"/>
      </w:pPr>
    </w:p>
    <w:p w:rsidR="00C36983" w:rsidRDefault="00C36983" w:rsidP="00324C6A">
      <w:pPr>
        <w:spacing w:after="0" w:line="240" w:lineRule="auto"/>
      </w:pPr>
    </w:p>
    <w:p w:rsidR="00C36983" w:rsidRDefault="00C36983" w:rsidP="00324C6A">
      <w:pPr>
        <w:spacing w:after="0" w:line="240" w:lineRule="auto"/>
      </w:pPr>
    </w:p>
    <w:p w:rsidR="00C36983" w:rsidRDefault="00C36983" w:rsidP="00324C6A">
      <w:pPr>
        <w:spacing w:after="0" w:line="240" w:lineRule="auto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1.95pt;margin-top:-.65pt;width:113.25pt;height:27.75pt;z-index:251642880" fillcolor="#c0504d" strokecolor="#f2f2f2" strokeweight="3pt">
            <v:shadow on="t" type="perspective" color="#622423" opacity=".5" offset="1pt" offset2="-1pt"/>
            <v:textbox style="mso-next-textbox:#_x0000_s1029">
              <w:txbxContent>
                <w:p w:rsidR="00C36983" w:rsidRPr="00EB0869" w:rsidRDefault="00C36983" w:rsidP="00324C6A">
                  <w:pPr>
                    <w:jc w:val="center"/>
                    <w:rPr>
                      <w:b/>
                      <w:color w:val="FFFFFF"/>
                      <w:szCs w:val="24"/>
                    </w:rPr>
                  </w:pPr>
                  <w:r w:rsidRPr="00EB0869">
                    <w:rPr>
                      <w:b/>
                      <w:color w:val="FFFFFF"/>
                      <w:szCs w:val="24"/>
                    </w:rPr>
                    <w:t>МЕТЕОРОЛОГ</w:t>
                  </w:r>
                </w:p>
              </w:txbxContent>
            </v:textbox>
          </v:shape>
        </w:pict>
      </w:r>
    </w:p>
    <w:p w:rsidR="00C36983" w:rsidRDefault="00C36983" w:rsidP="00324C6A">
      <w:pPr>
        <w:spacing w:after="0" w:line="240" w:lineRule="auto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00.55pt;margin-top:13.3pt;width:.95pt;height:33.45pt;flip:y;z-index:251657216" o:connectortype="straight">
            <v:stroke endarrow="block"/>
          </v:shape>
        </w:pict>
      </w:r>
    </w:p>
    <w:p w:rsidR="00C36983" w:rsidRDefault="00C36983" w:rsidP="00324C6A">
      <w:pPr>
        <w:spacing w:after="0" w:line="240" w:lineRule="auto"/>
      </w:pPr>
    </w:p>
    <w:p w:rsidR="00C36983" w:rsidRDefault="00C36983" w:rsidP="00324C6A">
      <w:pPr>
        <w:spacing w:after="0" w:line="240" w:lineRule="auto"/>
      </w:pPr>
    </w:p>
    <w:p w:rsidR="00C36983" w:rsidRPr="00324C6A" w:rsidRDefault="00C36983" w:rsidP="00324C6A">
      <w:pPr>
        <w:spacing w:after="0" w:line="240" w:lineRule="auto"/>
      </w:pPr>
      <w:r>
        <w:rPr>
          <w:noProof/>
          <w:lang w:eastAsia="ru-RU"/>
        </w:rPr>
        <w:pict>
          <v:shape id="_x0000_s1031" type="#_x0000_t202" style="position:absolute;margin-left:151.1pt;margin-top:5.35pt;width:114.1pt;height:24pt;z-index:251643904" fillcolor="#4f81bd" strokecolor="#f2f2f2" strokeweight="3pt">
            <v:shadow on="t" type="perspective" color="#243f60" opacity=".5" offset="1pt" offset2="-1pt"/>
            <v:textbox style="mso-next-textbox:#_x0000_s1031">
              <w:txbxContent>
                <w:p w:rsidR="00C36983" w:rsidRPr="00EB0869" w:rsidRDefault="00C36983" w:rsidP="00324C6A">
                  <w:pPr>
                    <w:jc w:val="center"/>
                    <w:rPr>
                      <w:b/>
                      <w:color w:val="FFFFFF"/>
                      <w:szCs w:val="24"/>
                    </w:rPr>
                  </w:pPr>
                  <w:r w:rsidRPr="00EB0869">
                    <w:rPr>
                      <w:b/>
                      <w:color w:val="FFFFFF"/>
                      <w:szCs w:val="24"/>
                    </w:rPr>
                    <w:t>ПРОФЕССИЯ</w:t>
                  </w:r>
                </w:p>
              </w:txbxContent>
            </v:textbox>
          </v:shape>
        </w:pict>
      </w:r>
    </w:p>
    <w:p w:rsidR="00C36983" w:rsidRPr="00324C6A" w:rsidRDefault="00C36983" w:rsidP="00324C6A">
      <w:pPr>
        <w:spacing w:after="0" w:line="240" w:lineRule="auto"/>
      </w:pPr>
    </w:p>
    <w:p w:rsidR="00C36983" w:rsidRPr="00324C6A" w:rsidRDefault="00C36983" w:rsidP="00324C6A">
      <w:pPr>
        <w:spacing w:after="0" w:line="240" w:lineRule="auto"/>
      </w:pPr>
      <w:r>
        <w:rPr>
          <w:noProof/>
          <w:lang w:eastAsia="ru-RU"/>
        </w:rPr>
        <w:pict>
          <v:shape id="_x0000_s1032" type="#_x0000_t32" style="position:absolute;margin-left:198.65pt;margin-top:9.1pt;width:.95pt;height:51.45pt;flip:y;z-index:251656192" o:connectortype="straight">
            <v:stroke endarrow="block"/>
          </v:shape>
        </w:pict>
      </w:r>
    </w:p>
    <w:p w:rsidR="00C36983" w:rsidRPr="00324C6A" w:rsidRDefault="00C36983" w:rsidP="00324C6A">
      <w:pPr>
        <w:spacing w:after="0" w:line="240" w:lineRule="auto"/>
      </w:pPr>
    </w:p>
    <w:p w:rsidR="00C36983" w:rsidRPr="00324C6A" w:rsidRDefault="00C36983" w:rsidP="00324C6A">
      <w:pPr>
        <w:spacing w:after="0" w:line="240" w:lineRule="auto"/>
      </w:pPr>
    </w:p>
    <w:p w:rsidR="00C36983" w:rsidRPr="00324C6A" w:rsidRDefault="00C36983" w:rsidP="00324C6A">
      <w:pPr>
        <w:spacing w:after="0" w:line="240" w:lineRule="auto"/>
      </w:pPr>
    </w:p>
    <w:p w:rsidR="00C36983" w:rsidRPr="00324C6A" w:rsidRDefault="00C36983" w:rsidP="00324C6A">
      <w:pPr>
        <w:spacing w:after="0" w:line="240" w:lineRule="auto"/>
      </w:pPr>
      <w:r>
        <w:rPr>
          <w:noProof/>
          <w:lang w:eastAsia="ru-RU"/>
        </w:rPr>
        <w:pict>
          <v:shape id="_x0000_s1033" type="#_x0000_t202" style="position:absolute;margin-left:124.95pt;margin-top:11.35pt;width:165pt;height:33.75pt;z-index:251644928" strokecolor="blue">
            <v:fill r:id="rId8" o:title="" recolor="t" type="frame"/>
            <v:shadow on="t" opacity=".5" offset="6pt,-6pt"/>
            <v:textbox style="mso-next-textbox:#_x0000_s1033">
              <w:txbxContent>
                <w:p w:rsidR="00C36983" w:rsidRPr="006432CF" w:rsidRDefault="00C36983" w:rsidP="00324C6A">
                  <w:pPr>
                    <w:jc w:val="center"/>
                    <w:rPr>
                      <w:b/>
                      <w:szCs w:val="24"/>
                    </w:rPr>
                  </w:pPr>
                  <w:r w:rsidRPr="006432CF">
                    <w:rPr>
                      <w:b/>
                      <w:szCs w:val="24"/>
                    </w:rPr>
                    <w:t>МЕТЕОПЛОЩАДКА</w:t>
                  </w:r>
                </w:p>
              </w:txbxContent>
            </v:textbox>
          </v:shape>
        </w:pict>
      </w:r>
    </w:p>
    <w:p w:rsidR="00C36983" w:rsidRPr="00324C6A" w:rsidRDefault="00C36983" w:rsidP="00324C6A">
      <w:pPr>
        <w:spacing w:after="0" w:line="240" w:lineRule="auto"/>
      </w:pPr>
      <w:r>
        <w:rPr>
          <w:noProof/>
          <w:lang w:eastAsia="ru-RU"/>
        </w:rPr>
        <w:pict>
          <v:shape id="_x0000_s1034" type="#_x0000_t32" style="position:absolute;margin-left:289.95pt;margin-top:12pt;width:138.3pt;height:0;z-index:251663360" o:connectortype="straight"/>
        </w:pict>
      </w:r>
    </w:p>
    <w:p w:rsidR="00C36983" w:rsidRPr="00324C6A" w:rsidRDefault="00C36983" w:rsidP="00324C6A">
      <w:pPr>
        <w:spacing w:after="0" w:line="240" w:lineRule="auto"/>
      </w:pPr>
      <w:r>
        <w:rPr>
          <w:noProof/>
          <w:lang w:eastAsia="ru-RU"/>
        </w:rPr>
        <w:pict>
          <v:shape id="_x0000_s1035" type="#_x0000_t32" style="position:absolute;margin-left:22.65pt;margin-top:1.1pt;width:0;height:166.75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22.65pt;margin-top:1.1pt;width:102.3pt;height:.05pt;z-index:251661312" o:connectortype="straight"/>
        </w:pict>
      </w:r>
      <w:r>
        <w:rPr>
          <w:noProof/>
          <w:lang w:eastAsia="ru-RU"/>
        </w:rPr>
        <w:pict>
          <v:shape id="_x0000_s1037" type="#_x0000_t32" style="position:absolute;margin-left:428.25pt;margin-top:1.1pt;width:0;height:166.75pt;z-index:251664384" o:connectortype="straight">
            <v:stroke endarrow="block"/>
          </v:shape>
        </w:pict>
      </w:r>
    </w:p>
    <w:p w:rsidR="00C36983" w:rsidRPr="00324C6A" w:rsidRDefault="00C36983" w:rsidP="00324C6A">
      <w:pPr>
        <w:spacing w:after="0" w:line="240" w:lineRule="auto"/>
      </w:pPr>
      <w:r>
        <w:rPr>
          <w:noProof/>
          <w:lang w:eastAsia="ru-RU"/>
        </w:rPr>
        <w:pict>
          <v:shape id="_x0000_s1038" type="#_x0000_t32" style="position:absolute;margin-left:207.9pt;margin-top:9.65pt;width:.95pt;height:144.4pt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281.3pt;margin-top:10.75pt;width:25.15pt;height:31.65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114.15pt;margin-top:10.75pt;width:26.9pt;height:31.65pt;flip:x;z-index:251658240" o:connectortype="straight">
            <v:stroke endarrow="block"/>
          </v:shape>
        </w:pict>
      </w:r>
    </w:p>
    <w:p w:rsidR="00C36983" w:rsidRPr="00324C6A" w:rsidRDefault="00C36983" w:rsidP="00324C6A">
      <w:pPr>
        <w:spacing w:after="0" w:line="240" w:lineRule="auto"/>
      </w:pPr>
    </w:p>
    <w:p w:rsidR="00C36983" w:rsidRDefault="00C36983" w:rsidP="00324C6A">
      <w:pPr>
        <w:spacing w:after="0" w:line="240" w:lineRule="auto"/>
      </w:pPr>
    </w:p>
    <w:p w:rsidR="00C36983" w:rsidRDefault="00C36983" w:rsidP="00324C6A">
      <w:pPr>
        <w:spacing w:after="0" w:line="240" w:lineRule="auto"/>
      </w:pPr>
      <w:r>
        <w:rPr>
          <w:noProof/>
          <w:lang w:eastAsia="ru-RU"/>
        </w:rPr>
        <w:pict>
          <v:shape id="_x0000_s1041" type="#_x0000_t202" style="position:absolute;margin-left:55.95pt;margin-top:1pt;width:107.25pt;height:71.35pt;z-index:251654144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41">
              <w:txbxContent>
                <w:p w:rsidR="00C36983" w:rsidRPr="006C2CA1" w:rsidRDefault="00C36983" w:rsidP="00324C6A">
                  <w:pPr>
                    <w:spacing w:after="0" w:line="360" w:lineRule="auto"/>
                    <w:jc w:val="center"/>
                    <w:rPr>
                      <w:b/>
                      <w:szCs w:val="24"/>
                    </w:rPr>
                  </w:pPr>
                  <w:r w:rsidRPr="006C2CA1">
                    <w:rPr>
                      <w:b/>
                      <w:szCs w:val="24"/>
                    </w:rPr>
                    <w:t>Сказки</w:t>
                  </w:r>
                </w:p>
                <w:p w:rsidR="00C36983" w:rsidRPr="006C2CA1" w:rsidRDefault="00C36983" w:rsidP="00324C6A">
                  <w:pPr>
                    <w:spacing w:after="0" w:line="360" w:lineRule="auto"/>
                    <w:jc w:val="center"/>
                    <w:rPr>
                      <w:b/>
                      <w:szCs w:val="24"/>
                    </w:rPr>
                  </w:pPr>
                  <w:r w:rsidRPr="006C2CA1">
                    <w:rPr>
                      <w:b/>
                      <w:szCs w:val="24"/>
                    </w:rPr>
                    <w:t>Стихи</w:t>
                  </w:r>
                </w:p>
                <w:p w:rsidR="00C36983" w:rsidRPr="006C2CA1" w:rsidRDefault="00C36983" w:rsidP="00324C6A">
                  <w:pPr>
                    <w:spacing w:after="0" w:line="360" w:lineRule="auto"/>
                    <w:jc w:val="center"/>
                    <w:rPr>
                      <w:b/>
                      <w:szCs w:val="24"/>
                    </w:rPr>
                  </w:pPr>
                  <w:r w:rsidRPr="006C2CA1">
                    <w:rPr>
                      <w:b/>
                      <w:szCs w:val="24"/>
                    </w:rPr>
                    <w:t>Пословицы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265.2pt;margin-top:1pt;width:119.25pt;height:89.7pt;z-index:251655168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42">
              <w:txbxContent>
                <w:p w:rsidR="00C36983" w:rsidRDefault="00C36983" w:rsidP="00324C6A">
                  <w:pPr>
                    <w:spacing w:after="0" w:line="360" w:lineRule="auto"/>
                    <w:jc w:val="center"/>
                    <w:rPr>
                      <w:b/>
                      <w:szCs w:val="24"/>
                    </w:rPr>
                  </w:pPr>
                  <w:r w:rsidRPr="006C2CA1">
                    <w:rPr>
                      <w:b/>
                      <w:szCs w:val="24"/>
                    </w:rPr>
                    <w:t xml:space="preserve">Открытое занятие по экологическому воспитанию </w:t>
                  </w:r>
                </w:p>
                <w:p w:rsidR="00C36983" w:rsidRPr="006C2CA1" w:rsidRDefault="00C36983" w:rsidP="00324C6A">
                  <w:pPr>
                    <w:spacing w:after="0" w:line="360" w:lineRule="auto"/>
                    <w:jc w:val="center"/>
                    <w:rPr>
                      <w:b/>
                      <w:szCs w:val="24"/>
                    </w:rPr>
                  </w:pPr>
                  <w:r w:rsidRPr="006C2CA1">
                    <w:rPr>
                      <w:b/>
                      <w:szCs w:val="24"/>
                    </w:rPr>
                    <w:t>«Все о погоде»</w:t>
                  </w:r>
                </w:p>
              </w:txbxContent>
            </v:textbox>
          </v:shape>
        </w:pict>
      </w:r>
    </w:p>
    <w:p w:rsidR="00C36983" w:rsidRDefault="00C36983" w:rsidP="00324C6A">
      <w:pPr>
        <w:spacing w:after="0" w:line="240" w:lineRule="auto"/>
      </w:pPr>
    </w:p>
    <w:p w:rsidR="00C36983" w:rsidRDefault="00C36983" w:rsidP="00324C6A">
      <w:pPr>
        <w:spacing w:after="0" w:line="240" w:lineRule="auto"/>
      </w:pPr>
    </w:p>
    <w:p w:rsidR="00C36983" w:rsidRPr="00324C6A" w:rsidRDefault="00C36983" w:rsidP="00324C6A">
      <w:pPr>
        <w:spacing w:after="0" w:line="240" w:lineRule="auto"/>
      </w:pPr>
    </w:p>
    <w:p w:rsidR="00C36983" w:rsidRPr="00324C6A" w:rsidRDefault="00C36983" w:rsidP="00324C6A">
      <w:pPr>
        <w:spacing w:after="0" w:line="240" w:lineRule="auto"/>
      </w:pPr>
    </w:p>
    <w:p w:rsidR="00C36983" w:rsidRPr="00324C6A" w:rsidRDefault="00C36983" w:rsidP="00324C6A">
      <w:pPr>
        <w:spacing w:after="0" w:line="240" w:lineRule="auto"/>
      </w:pPr>
    </w:p>
    <w:p w:rsidR="00C36983" w:rsidRPr="00324C6A" w:rsidRDefault="00C36983" w:rsidP="00324C6A">
      <w:pPr>
        <w:spacing w:after="0" w:line="240" w:lineRule="auto"/>
      </w:pPr>
    </w:p>
    <w:p w:rsidR="00C36983" w:rsidRPr="00324C6A" w:rsidRDefault="00C36983" w:rsidP="00324C6A">
      <w:pPr>
        <w:spacing w:after="0" w:line="240" w:lineRule="auto"/>
      </w:pPr>
      <w:r>
        <w:rPr>
          <w:noProof/>
          <w:lang w:eastAsia="ru-RU"/>
        </w:rPr>
        <w:pict>
          <v:shape id="_x0000_s1043" type="#_x0000_t202" style="position:absolute;margin-left:136.85pt;margin-top:11.5pt;width:138.85pt;height:43.55pt;z-index:251646976" fillcolor="#9bbb59" strokecolor="#f2f2f2" strokeweight="3pt">
            <v:shadow on="t" type="perspective" color="#4e6128" opacity=".5" offset="1pt" offset2="-1pt"/>
            <v:textbox style="mso-next-textbox:#_x0000_s1043">
              <w:txbxContent>
                <w:p w:rsidR="00C36983" w:rsidRPr="00EB0869" w:rsidRDefault="00C36983" w:rsidP="00324C6A">
                  <w:pPr>
                    <w:jc w:val="center"/>
                    <w:rPr>
                      <w:b/>
                      <w:color w:val="FFFFFF"/>
                      <w:szCs w:val="24"/>
                    </w:rPr>
                  </w:pPr>
                  <w:r w:rsidRPr="00EB0869">
                    <w:rPr>
                      <w:b/>
                      <w:color w:val="FFFFFF"/>
                      <w:szCs w:val="24"/>
                    </w:rPr>
                    <w:t>Растения барометры</w:t>
                  </w:r>
                </w:p>
              </w:txbxContent>
            </v:textbox>
          </v:shape>
        </w:pict>
      </w:r>
    </w:p>
    <w:p w:rsidR="00C36983" w:rsidRPr="00324C6A" w:rsidRDefault="00C36983" w:rsidP="00324C6A">
      <w:pPr>
        <w:spacing w:after="0" w:line="240" w:lineRule="auto"/>
      </w:pPr>
      <w:r>
        <w:rPr>
          <w:noProof/>
          <w:lang w:eastAsia="ru-RU"/>
        </w:rPr>
        <w:pict>
          <v:shape id="_x0000_s1044" type="#_x0000_t202" style="position:absolute;margin-left:-26.75pt;margin-top:2.3pt;width:140.9pt;height:32.25pt;z-index:251645952" fillcolor="#6b4723" strokecolor="#f2f2f2" strokeweight="3pt">
            <v:shadow on="t" type="perspective" color="#622423" opacity=".5" offset="1pt" offset2="-1pt"/>
            <v:textbox style="mso-next-textbox:#_x0000_s1044">
              <w:txbxContent>
                <w:p w:rsidR="00C36983" w:rsidRPr="00EB0869" w:rsidRDefault="00C36983" w:rsidP="00324C6A">
                  <w:pPr>
                    <w:spacing w:after="0" w:line="360" w:lineRule="auto"/>
                    <w:rPr>
                      <w:b/>
                      <w:color w:val="FFFFFF"/>
                      <w:szCs w:val="24"/>
                    </w:rPr>
                  </w:pPr>
                  <w:r w:rsidRPr="00EB0869">
                    <w:rPr>
                      <w:b/>
                      <w:color w:val="FFFFFF"/>
                      <w:szCs w:val="24"/>
                    </w:rPr>
                    <w:t>Приборы помощники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344.2pt;margin-top:9pt;width:141.15pt;height:32.25pt;z-index:251648000" fillcolor="#f79646" strokecolor="#f2f2f2" strokeweight="3pt">
            <v:shadow on="t" type="perspective" color="#974706" opacity=".5" offset="1pt" offset2="-1pt"/>
            <v:textbox style="mso-next-textbox:#_x0000_s1045">
              <w:txbxContent>
                <w:p w:rsidR="00C36983" w:rsidRPr="006C2CA1" w:rsidRDefault="00C36983" w:rsidP="00324C6A">
                  <w:pPr>
                    <w:jc w:val="center"/>
                    <w:rPr>
                      <w:b/>
                      <w:szCs w:val="24"/>
                    </w:rPr>
                  </w:pPr>
                  <w:r w:rsidRPr="006C2CA1">
                    <w:rPr>
                      <w:b/>
                      <w:szCs w:val="24"/>
                    </w:rPr>
                    <w:t>Народные приметы</w:t>
                  </w:r>
                </w:p>
              </w:txbxContent>
            </v:textbox>
          </v:shape>
        </w:pict>
      </w:r>
    </w:p>
    <w:p w:rsidR="00C36983" w:rsidRDefault="00C36983" w:rsidP="00324C6A">
      <w:pPr>
        <w:spacing w:after="0" w:line="240" w:lineRule="auto"/>
      </w:pPr>
    </w:p>
    <w:p w:rsidR="00C36983" w:rsidRDefault="00C36983" w:rsidP="00324C6A">
      <w:pPr>
        <w:spacing w:after="0" w:line="240" w:lineRule="auto"/>
      </w:pPr>
    </w:p>
    <w:p w:rsidR="00C36983" w:rsidRPr="00324C6A" w:rsidRDefault="00C36983" w:rsidP="00324C6A">
      <w:pPr>
        <w:spacing w:after="0" w:line="240" w:lineRule="auto"/>
      </w:pPr>
      <w:r>
        <w:rPr>
          <w:noProof/>
          <w:lang w:eastAsia="ru-RU"/>
        </w:rPr>
        <w:pict>
          <v:shape id="_x0000_s1046" type="#_x0000_t32" style="position:absolute;margin-left:35.8pt;margin-top:-.15pt;width:0;height:21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207.9pt;margin-top:4.45pt;width:0;height:21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202" style="position:absolute;margin-left:367.6pt;margin-top:12.85pt;width:117.75pt;height:134pt;z-index:251653120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48">
              <w:txbxContent>
                <w:p w:rsidR="00C36983" w:rsidRPr="006C2CA1" w:rsidRDefault="00C36983" w:rsidP="00324C6A">
                  <w:pPr>
                    <w:spacing w:after="0" w:line="360" w:lineRule="auto"/>
                    <w:jc w:val="center"/>
                    <w:rPr>
                      <w:b/>
                      <w:szCs w:val="24"/>
                    </w:rPr>
                  </w:pPr>
                  <w:r w:rsidRPr="006C2CA1">
                    <w:rPr>
                      <w:b/>
                      <w:szCs w:val="24"/>
                    </w:rPr>
                    <w:t>Птицы</w:t>
                  </w:r>
                </w:p>
                <w:p w:rsidR="00C36983" w:rsidRPr="006C2CA1" w:rsidRDefault="00C36983" w:rsidP="00324C6A">
                  <w:pPr>
                    <w:spacing w:after="0" w:line="360" w:lineRule="auto"/>
                    <w:jc w:val="center"/>
                    <w:rPr>
                      <w:b/>
                      <w:szCs w:val="24"/>
                    </w:rPr>
                  </w:pPr>
                  <w:r w:rsidRPr="006C2CA1">
                    <w:rPr>
                      <w:b/>
                      <w:szCs w:val="24"/>
                    </w:rPr>
                    <w:t>Насекомые</w:t>
                  </w:r>
                </w:p>
                <w:p w:rsidR="00C36983" w:rsidRPr="006C2CA1" w:rsidRDefault="00C36983" w:rsidP="00324C6A">
                  <w:pPr>
                    <w:spacing w:after="0" w:line="360" w:lineRule="auto"/>
                    <w:jc w:val="center"/>
                    <w:rPr>
                      <w:b/>
                      <w:szCs w:val="24"/>
                    </w:rPr>
                  </w:pPr>
                  <w:r w:rsidRPr="006C2CA1">
                    <w:rPr>
                      <w:b/>
                      <w:szCs w:val="24"/>
                    </w:rPr>
                    <w:t>Солнце</w:t>
                  </w:r>
                </w:p>
                <w:p w:rsidR="00C36983" w:rsidRPr="006C2CA1" w:rsidRDefault="00C36983" w:rsidP="00324C6A">
                  <w:pPr>
                    <w:spacing w:after="0" w:line="360" w:lineRule="auto"/>
                    <w:jc w:val="center"/>
                    <w:rPr>
                      <w:b/>
                      <w:szCs w:val="24"/>
                    </w:rPr>
                  </w:pPr>
                  <w:r w:rsidRPr="006C2CA1">
                    <w:rPr>
                      <w:b/>
                      <w:szCs w:val="24"/>
                    </w:rPr>
                    <w:t>Облака</w:t>
                  </w:r>
                </w:p>
                <w:p w:rsidR="00C36983" w:rsidRPr="006C2CA1" w:rsidRDefault="00C36983" w:rsidP="00324C6A">
                  <w:pPr>
                    <w:spacing w:after="0" w:line="360" w:lineRule="auto"/>
                    <w:jc w:val="center"/>
                    <w:rPr>
                      <w:b/>
                      <w:szCs w:val="24"/>
                    </w:rPr>
                  </w:pPr>
                  <w:r w:rsidRPr="006C2CA1">
                    <w:rPr>
                      <w:b/>
                      <w:szCs w:val="24"/>
                    </w:rPr>
                    <w:t>Месяцы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32" style="position:absolute;margin-left:427.3pt;margin-top:-.15pt;width:.95pt;height:13.5pt;z-index:251668480" o:connectortype="straight">
            <v:stroke endarrow="block"/>
          </v:shape>
        </w:pict>
      </w:r>
    </w:p>
    <w:p w:rsidR="00C36983" w:rsidRPr="00324C6A" w:rsidRDefault="00C36983" w:rsidP="00324C6A">
      <w:pPr>
        <w:spacing w:after="0" w:line="240" w:lineRule="auto"/>
      </w:pPr>
      <w:r>
        <w:rPr>
          <w:noProof/>
          <w:lang w:eastAsia="ru-RU"/>
        </w:rPr>
        <w:pict>
          <v:shape id="_x0000_s1050" type="#_x0000_t202" style="position:absolute;margin-left:-26.75pt;margin-top:7.05pt;width:151.7pt;height:130.25pt;z-index:251649024" fillcolor="#c38649" strokecolor="#6b4723" strokeweight="1pt">
            <v:fill color2="#f2dbdb"/>
            <v:shadow on="t" type="perspective" color="#622423" opacity=".5" offset="1pt" offset2="-3pt"/>
            <v:textbox style="mso-next-textbox:#_x0000_s1050">
              <w:txbxContent>
                <w:p w:rsidR="00C36983" w:rsidRPr="006C2CA1" w:rsidRDefault="00C36983" w:rsidP="00324C6A">
                  <w:pPr>
                    <w:spacing w:after="0" w:line="360" w:lineRule="auto"/>
                    <w:jc w:val="center"/>
                    <w:rPr>
                      <w:b/>
                      <w:szCs w:val="24"/>
                    </w:rPr>
                  </w:pPr>
                  <w:r w:rsidRPr="006C2CA1">
                    <w:rPr>
                      <w:b/>
                      <w:szCs w:val="24"/>
                    </w:rPr>
                    <w:t>Компас,</w:t>
                  </w:r>
                </w:p>
                <w:p w:rsidR="00C36983" w:rsidRDefault="00C36983" w:rsidP="00324C6A">
                  <w:pPr>
                    <w:spacing w:after="0" w:line="360" w:lineRule="auto"/>
                    <w:jc w:val="center"/>
                    <w:rPr>
                      <w:b/>
                      <w:szCs w:val="24"/>
                    </w:rPr>
                  </w:pPr>
                  <w:r w:rsidRPr="006C2CA1">
                    <w:rPr>
                      <w:b/>
                      <w:szCs w:val="24"/>
                    </w:rPr>
                    <w:t>Термометр</w:t>
                  </w:r>
                </w:p>
                <w:p w:rsidR="00C36983" w:rsidRDefault="00C36983" w:rsidP="00324C6A">
                  <w:pPr>
                    <w:spacing w:after="0" w:line="360" w:lineRule="auto"/>
                    <w:jc w:val="center"/>
                    <w:rPr>
                      <w:b/>
                      <w:szCs w:val="24"/>
                    </w:rPr>
                  </w:pPr>
                  <w:r w:rsidRPr="006C2CA1">
                    <w:rPr>
                      <w:b/>
                      <w:szCs w:val="24"/>
                    </w:rPr>
                    <w:t xml:space="preserve"> (почва, вода, воздух), </w:t>
                  </w:r>
                </w:p>
                <w:p w:rsidR="00C36983" w:rsidRPr="006C2CA1" w:rsidRDefault="00C36983" w:rsidP="00324C6A">
                  <w:pPr>
                    <w:spacing w:after="0" w:line="360" w:lineRule="auto"/>
                    <w:jc w:val="center"/>
                    <w:rPr>
                      <w:b/>
                      <w:szCs w:val="24"/>
                    </w:rPr>
                  </w:pPr>
                  <w:r w:rsidRPr="006C2CA1">
                    <w:rPr>
                      <w:b/>
                      <w:szCs w:val="24"/>
                    </w:rPr>
                    <w:t>барометр,</w:t>
                  </w:r>
                </w:p>
                <w:p w:rsidR="00C36983" w:rsidRPr="006C2CA1" w:rsidRDefault="00C36983" w:rsidP="00324C6A">
                  <w:pPr>
                    <w:spacing w:after="0" w:line="360" w:lineRule="auto"/>
                    <w:jc w:val="center"/>
                    <w:rPr>
                      <w:b/>
                      <w:szCs w:val="24"/>
                    </w:rPr>
                  </w:pPr>
                  <w:r w:rsidRPr="006C2CA1">
                    <w:rPr>
                      <w:b/>
                      <w:szCs w:val="24"/>
                    </w:rPr>
                    <w:t>флюгер,</w:t>
                  </w:r>
                </w:p>
                <w:p w:rsidR="00C36983" w:rsidRPr="006C2CA1" w:rsidRDefault="00C36983" w:rsidP="00324C6A">
                  <w:pPr>
                    <w:spacing w:after="0" w:line="360" w:lineRule="auto"/>
                    <w:jc w:val="center"/>
                    <w:rPr>
                      <w:b/>
                      <w:szCs w:val="24"/>
                    </w:rPr>
                  </w:pPr>
                  <w:r w:rsidRPr="006C2CA1">
                    <w:rPr>
                      <w:b/>
                      <w:szCs w:val="24"/>
                    </w:rPr>
                    <w:t>анемометр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151.95pt;margin-top:11.65pt;width:123.75pt;height:130.25pt;z-index:251652096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51">
              <w:txbxContent>
                <w:p w:rsidR="00C36983" w:rsidRPr="006C2CA1" w:rsidRDefault="00C36983" w:rsidP="00324C6A">
                  <w:pPr>
                    <w:spacing w:after="0" w:line="360" w:lineRule="auto"/>
                    <w:jc w:val="center"/>
                    <w:rPr>
                      <w:b/>
                      <w:szCs w:val="24"/>
                    </w:rPr>
                  </w:pPr>
                  <w:r w:rsidRPr="006C2CA1">
                    <w:rPr>
                      <w:b/>
                      <w:szCs w:val="24"/>
                    </w:rPr>
                    <w:t>Мать и мачеха</w:t>
                  </w:r>
                </w:p>
                <w:p w:rsidR="00C36983" w:rsidRPr="006C2CA1" w:rsidRDefault="00C36983" w:rsidP="00324C6A">
                  <w:pPr>
                    <w:spacing w:after="0" w:line="360" w:lineRule="auto"/>
                    <w:jc w:val="center"/>
                    <w:rPr>
                      <w:b/>
                      <w:szCs w:val="24"/>
                    </w:rPr>
                  </w:pPr>
                  <w:r w:rsidRPr="006C2CA1">
                    <w:rPr>
                      <w:b/>
                      <w:szCs w:val="24"/>
                    </w:rPr>
                    <w:t>Одуванчик</w:t>
                  </w:r>
                </w:p>
                <w:p w:rsidR="00C36983" w:rsidRPr="006C2CA1" w:rsidRDefault="00C36983" w:rsidP="00324C6A">
                  <w:pPr>
                    <w:spacing w:after="0" w:line="360" w:lineRule="auto"/>
                    <w:jc w:val="center"/>
                    <w:rPr>
                      <w:b/>
                      <w:szCs w:val="24"/>
                    </w:rPr>
                  </w:pPr>
                  <w:r w:rsidRPr="006C2CA1">
                    <w:rPr>
                      <w:b/>
                      <w:szCs w:val="24"/>
                    </w:rPr>
                    <w:t>Вьюнок</w:t>
                  </w:r>
                </w:p>
                <w:p w:rsidR="00C36983" w:rsidRPr="006C2CA1" w:rsidRDefault="00C36983" w:rsidP="00324C6A">
                  <w:pPr>
                    <w:spacing w:after="0" w:line="360" w:lineRule="auto"/>
                    <w:jc w:val="center"/>
                    <w:rPr>
                      <w:b/>
                      <w:szCs w:val="24"/>
                    </w:rPr>
                  </w:pPr>
                  <w:r w:rsidRPr="006C2CA1">
                    <w:rPr>
                      <w:b/>
                      <w:szCs w:val="24"/>
                    </w:rPr>
                    <w:t>Мальва</w:t>
                  </w:r>
                </w:p>
                <w:p w:rsidR="00C36983" w:rsidRPr="006C2CA1" w:rsidRDefault="00C36983" w:rsidP="00324C6A">
                  <w:pPr>
                    <w:spacing w:after="0" w:line="360" w:lineRule="auto"/>
                    <w:jc w:val="center"/>
                    <w:rPr>
                      <w:b/>
                      <w:szCs w:val="24"/>
                    </w:rPr>
                  </w:pPr>
                  <w:r w:rsidRPr="006C2CA1">
                    <w:rPr>
                      <w:b/>
                      <w:szCs w:val="24"/>
                    </w:rPr>
                    <w:t>Тюльпан</w:t>
                  </w:r>
                </w:p>
                <w:p w:rsidR="00C36983" w:rsidRPr="006C2CA1" w:rsidRDefault="00C36983" w:rsidP="00324C6A">
                  <w:pPr>
                    <w:spacing w:after="0" w:line="360" w:lineRule="auto"/>
                    <w:jc w:val="center"/>
                    <w:rPr>
                      <w:b/>
                      <w:szCs w:val="24"/>
                    </w:rPr>
                  </w:pPr>
                  <w:r w:rsidRPr="006C2CA1">
                    <w:rPr>
                      <w:b/>
                      <w:szCs w:val="24"/>
                    </w:rPr>
                    <w:t>Фиалка</w:t>
                  </w:r>
                </w:p>
              </w:txbxContent>
            </v:textbox>
          </v:shape>
        </w:pict>
      </w:r>
    </w:p>
    <w:p w:rsidR="00C36983" w:rsidRPr="00324C6A" w:rsidRDefault="00C36983" w:rsidP="00324C6A">
      <w:pPr>
        <w:spacing w:after="0" w:line="240" w:lineRule="auto"/>
      </w:pPr>
    </w:p>
    <w:p w:rsidR="00C36983" w:rsidRPr="00324C6A" w:rsidRDefault="00C36983" w:rsidP="00324C6A">
      <w:pPr>
        <w:spacing w:after="0" w:line="240" w:lineRule="auto"/>
      </w:pPr>
    </w:p>
    <w:p w:rsidR="00C36983" w:rsidRPr="00324C6A" w:rsidRDefault="00C36983" w:rsidP="00324C6A">
      <w:pPr>
        <w:spacing w:after="0" w:line="240" w:lineRule="auto"/>
      </w:pPr>
    </w:p>
    <w:p w:rsidR="00C36983" w:rsidRPr="00324C6A" w:rsidRDefault="00C36983" w:rsidP="00324C6A">
      <w:pPr>
        <w:spacing w:after="0" w:line="240" w:lineRule="auto"/>
      </w:pPr>
    </w:p>
    <w:p w:rsidR="00C36983" w:rsidRPr="00324C6A" w:rsidRDefault="00C36983" w:rsidP="00324C6A">
      <w:pPr>
        <w:spacing w:after="0" w:line="240" w:lineRule="auto"/>
      </w:pPr>
    </w:p>
    <w:p w:rsidR="00C36983" w:rsidRPr="00324C6A" w:rsidRDefault="00C36983" w:rsidP="00324C6A">
      <w:pPr>
        <w:spacing w:after="0" w:line="240" w:lineRule="auto"/>
      </w:pPr>
    </w:p>
    <w:p w:rsidR="00C36983" w:rsidRPr="00324C6A" w:rsidRDefault="00C36983" w:rsidP="00324C6A">
      <w:pPr>
        <w:spacing w:after="0" w:line="240" w:lineRule="auto"/>
      </w:pPr>
    </w:p>
    <w:p w:rsidR="00C36983" w:rsidRPr="00324C6A" w:rsidRDefault="00C36983" w:rsidP="00324C6A">
      <w:pPr>
        <w:spacing w:after="0" w:line="240" w:lineRule="auto"/>
      </w:pPr>
    </w:p>
    <w:p w:rsidR="00C36983" w:rsidRPr="00324C6A" w:rsidRDefault="00C36983" w:rsidP="00324C6A">
      <w:pPr>
        <w:spacing w:after="0" w:line="240" w:lineRule="auto"/>
      </w:pPr>
      <w:r>
        <w:rPr>
          <w:noProof/>
          <w:lang w:eastAsia="ru-RU"/>
        </w:rPr>
        <w:pict>
          <v:shape id="_x0000_s1052" type="#_x0000_t32" style="position:absolute;margin-left:55.95pt;margin-top:8.85pt;width:0;height:39pt;z-index:251666432" o:connectortype="straight">
            <v:stroke endarrow="block"/>
          </v:shape>
        </w:pict>
      </w:r>
    </w:p>
    <w:p w:rsidR="00C36983" w:rsidRPr="00324C6A" w:rsidRDefault="00C36983" w:rsidP="00324C6A">
      <w:pPr>
        <w:spacing w:after="0" w:line="240" w:lineRule="auto"/>
      </w:pPr>
    </w:p>
    <w:p w:rsidR="00C36983" w:rsidRPr="00324C6A" w:rsidRDefault="00C36983" w:rsidP="00324C6A">
      <w:pPr>
        <w:spacing w:after="0" w:line="240" w:lineRule="auto"/>
      </w:pPr>
    </w:p>
    <w:p w:rsidR="00C36983" w:rsidRPr="00324C6A" w:rsidRDefault="00C36983" w:rsidP="00324C6A">
      <w:pPr>
        <w:spacing w:after="0" w:line="240" w:lineRule="auto"/>
      </w:pPr>
      <w:r>
        <w:rPr>
          <w:noProof/>
          <w:lang w:eastAsia="ru-RU"/>
        </w:rPr>
        <w:pict>
          <v:shape id="_x0000_s1053" type="#_x0000_t202" style="position:absolute;margin-left:6.15pt;margin-top:6.45pt;width:144.95pt;height:22.95pt;z-index:251650048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53">
              <w:txbxContent>
                <w:p w:rsidR="00C36983" w:rsidRPr="006C2CA1" w:rsidRDefault="00C36983" w:rsidP="00324C6A">
                  <w:pPr>
                    <w:jc w:val="center"/>
                    <w:rPr>
                      <w:b/>
                      <w:szCs w:val="24"/>
                    </w:rPr>
                  </w:pPr>
                  <w:r w:rsidRPr="006C2CA1">
                    <w:rPr>
                      <w:b/>
                      <w:szCs w:val="24"/>
                    </w:rPr>
                    <w:t>Работа в лаборатории</w:t>
                  </w:r>
                </w:p>
              </w:txbxContent>
            </v:textbox>
          </v:shape>
        </w:pict>
      </w:r>
    </w:p>
    <w:p w:rsidR="00C36983" w:rsidRPr="00324C6A" w:rsidRDefault="00C36983" w:rsidP="00324C6A">
      <w:pPr>
        <w:spacing w:after="0" w:line="240" w:lineRule="auto"/>
      </w:pPr>
    </w:p>
    <w:p w:rsidR="00C36983" w:rsidRPr="00324C6A" w:rsidRDefault="00C36983" w:rsidP="00324C6A">
      <w:pPr>
        <w:spacing w:after="0" w:line="240" w:lineRule="auto"/>
      </w:pPr>
      <w:r>
        <w:rPr>
          <w:noProof/>
          <w:lang w:eastAsia="ru-RU"/>
        </w:rPr>
        <w:pict>
          <v:shape id="_x0000_s1054" type="#_x0000_t32" style="position:absolute;margin-left:55.95pt;margin-top:1.8pt;width:0;height:32.25pt;z-index:251669504" o:connectortype="straight">
            <v:stroke endarrow="block"/>
          </v:shape>
        </w:pict>
      </w:r>
    </w:p>
    <w:p w:rsidR="00C36983" w:rsidRPr="00324C6A" w:rsidRDefault="00C36983" w:rsidP="00324C6A">
      <w:pPr>
        <w:spacing w:after="0" w:line="240" w:lineRule="auto"/>
      </w:pPr>
    </w:p>
    <w:p w:rsidR="00C36983" w:rsidRDefault="00C36983" w:rsidP="00324C6A">
      <w:pPr>
        <w:spacing w:after="0" w:line="240" w:lineRule="auto"/>
        <w:rPr>
          <w:b/>
        </w:rPr>
      </w:pPr>
      <w:r>
        <w:rPr>
          <w:noProof/>
          <w:lang w:eastAsia="ru-RU"/>
        </w:rPr>
        <w:pict>
          <v:shape id="_x0000_s1055" type="#_x0000_t202" style="position:absolute;margin-left:-.55pt;margin-top:6.45pt;width:152.5pt;height:41.25pt;z-index:251651072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55">
              <w:txbxContent>
                <w:p w:rsidR="00C36983" w:rsidRPr="006C2CA1" w:rsidRDefault="00C36983" w:rsidP="00324C6A">
                  <w:pPr>
                    <w:spacing w:after="0" w:line="360" w:lineRule="auto"/>
                    <w:jc w:val="center"/>
                    <w:rPr>
                      <w:b/>
                      <w:szCs w:val="24"/>
                    </w:rPr>
                  </w:pPr>
                  <w:r w:rsidRPr="006C2CA1">
                    <w:rPr>
                      <w:b/>
                      <w:szCs w:val="24"/>
                    </w:rPr>
                    <w:t>Составление прогноза погоды</w:t>
                  </w:r>
                </w:p>
              </w:txbxContent>
            </v:textbox>
          </v:shape>
        </w:pict>
      </w:r>
    </w:p>
    <w:p w:rsidR="00C36983" w:rsidRDefault="00C36983" w:rsidP="00324C6A">
      <w:pPr>
        <w:spacing w:after="0" w:line="240" w:lineRule="auto"/>
        <w:rPr>
          <w:b/>
        </w:rPr>
      </w:pPr>
    </w:p>
    <w:p w:rsidR="00C36983" w:rsidRDefault="00C36983" w:rsidP="00324C6A">
      <w:pPr>
        <w:spacing w:after="0" w:line="240" w:lineRule="auto"/>
        <w:rPr>
          <w:b/>
        </w:rPr>
      </w:pPr>
    </w:p>
    <w:p w:rsidR="00C36983" w:rsidRDefault="00C36983" w:rsidP="00324C6A">
      <w:pPr>
        <w:spacing w:after="0" w:line="240" w:lineRule="auto"/>
        <w:rPr>
          <w:b/>
        </w:rPr>
      </w:pPr>
    </w:p>
    <w:p w:rsidR="00C36983" w:rsidRDefault="00C36983" w:rsidP="00324C6A">
      <w:pPr>
        <w:spacing w:after="0" w:line="240" w:lineRule="auto"/>
        <w:rPr>
          <w:b/>
        </w:rPr>
      </w:pPr>
    </w:p>
    <w:p w:rsidR="00C36983" w:rsidRDefault="00C36983" w:rsidP="00324C6A">
      <w:pPr>
        <w:spacing w:after="0" w:line="240" w:lineRule="auto"/>
        <w:rPr>
          <w:b/>
        </w:rPr>
      </w:pPr>
    </w:p>
    <w:p w:rsidR="00C36983" w:rsidRDefault="00C36983" w:rsidP="00324C6A">
      <w:pPr>
        <w:spacing w:after="0" w:line="240" w:lineRule="auto"/>
        <w:rPr>
          <w:b/>
        </w:rPr>
      </w:pPr>
    </w:p>
    <w:p w:rsidR="00C36983" w:rsidRDefault="00C36983" w:rsidP="00324C6A">
      <w:pPr>
        <w:spacing w:after="0" w:line="240" w:lineRule="auto"/>
        <w:rPr>
          <w:b/>
        </w:rPr>
      </w:pPr>
    </w:p>
    <w:p w:rsidR="00C36983" w:rsidRDefault="00C36983" w:rsidP="00324C6A">
      <w:pPr>
        <w:spacing w:after="0" w:line="240" w:lineRule="auto"/>
        <w:rPr>
          <w:b/>
        </w:rPr>
      </w:pPr>
    </w:p>
    <w:p w:rsidR="00C36983" w:rsidRDefault="00C36983" w:rsidP="00324C6A">
      <w:pPr>
        <w:spacing w:after="0" w:line="240" w:lineRule="auto"/>
        <w:rPr>
          <w:b/>
        </w:rPr>
      </w:pPr>
    </w:p>
    <w:p w:rsidR="00C36983" w:rsidRPr="00324C6A" w:rsidRDefault="00C36983" w:rsidP="00324C6A">
      <w:pPr>
        <w:spacing w:after="0" w:line="240" w:lineRule="auto"/>
        <w:rPr>
          <w:b/>
        </w:rPr>
      </w:pPr>
    </w:p>
    <w:p w:rsidR="00C36983" w:rsidRPr="00324C6A" w:rsidRDefault="00C36983" w:rsidP="00324C6A">
      <w:pPr>
        <w:spacing w:after="0" w:line="240" w:lineRule="auto"/>
        <w:rPr>
          <w:b/>
        </w:rPr>
      </w:pPr>
    </w:p>
    <w:p w:rsidR="00C36983" w:rsidRDefault="00C36983" w:rsidP="006C2CA1">
      <w:pPr>
        <w:spacing w:after="0" w:line="240" w:lineRule="auto"/>
        <w:jc w:val="center"/>
        <w:rPr>
          <w:b/>
        </w:rPr>
      </w:pPr>
      <w:r w:rsidRPr="00324C6A">
        <w:rPr>
          <w:b/>
        </w:rPr>
        <w:t>Конспект открытого занятия по экологическому воспитанию</w:t>
      </w:r>
    </w:p>
    <w:p w:rsidR="00C36983" w:rsidRPr="00324C6A" w:rsidRDefault="00C36983" w:rsidP="006C2CA1">
      <w:pPr>
        <w:spacing w:after="0" w:line="240" w:lineRule="auto"/>
        <w:jc w:val="center"/>
        <w:rPr>
          <w:b/>
        </w:rPr>
      </w:pPr>
    </w:p>
    <w:p w:rsidR="00C36983" w:rsidRPr="00324C6A" w:rsidRDefault="00C36983" w:rsidP="00324C6A">
      <w:pPr>
        <w:spacing w:after="0" w:line="240" w:lineRule="auto"/>
        <w:rPr>
          <w:b/>
        </w:rPr>
      </w:pPr>
      <w:r w:rsidRPr="00324C6A">
        <w:rPr>
          <w:b/>
        </w:rPr>
        <w:t>ТЕМА: «ВСЕ О ПОГОДЕ»</w:t>
      </w:r>
    </w:p>
    <w:p w:rsidR="00C36983" w:rsidRPr="00324C6A" w:rsidRDefault="00C36983" w:rsidP="00324C6A">
      <w:pPr>
        <w:spacing w:after="0" w:line="240" w:lineRule="auto"/>
        <w:rPr>
          <w:b/>
        </w:rPr>
      </w:pPr>
      <w:r w:rsidRPr="00324C6A">
        <w:rPr>
          <w:b/>
        </w:rPr>
        <w:t>Программное содержание:</w:t>
      </w:r>
    </w:p>
    <w:p w:rsidR="00C36983" w:rsidRPr="00324C6A" w:rsidRDefault="00C36983" w:rsidP="006C2CA1">
      <w:pPr>
        <w:pStyle w:val="ListParagraph"/>
        <w:numPr>
          <w:ilvl w:val="0"/>
          <w:numId w:val="13"/>
        </w:numPr>
        <w:spacing w:after="0" w:line="240" w:lineRule="auto"/>
      </w:pPr>
      <w:r w:rsidRPr="00324C6A">
        <w:t xml:space="preserve">продолжать учить детей наблюдать явления природы, определять погоду; </w:t>
      </w:r>
    </w:p>
    <w:p w:rsidR="00C36983" w:rsidRPr="00324C6A" w:rsidRDefault="00C36983" w:rsidP="006C2CA1">
      <w:pPr>
        <w:pStyle w:val="ListParagraph"/>
        <w:numPr>
          <w:ilvl w:val="0"/>
          <w:numId w:val="13"/>
        </w:numPr>
        <w:spacing w:after="0" w:line="240" w:lineRule="auto"/>
      </w:pPr>
      <w:r w:rsidRPr="00324C6A">
        <w:t>обучать работе с приборами: термометром, барометром, анемометром, флюгером.</w:t>
      </w:r>
    </w:p>
    <w:p w:rsidR="00C36983" w:rsidRPr="00324C6A" w:rsidRDefault="00C36983" w:rsidP="006C2CA1">
      <w:pPr>
        <w:pStyle w:val="ListParagraph"/>
        <w:numPr>
          <w:ilvl w:val="0"/>
          <w:numId w:val="13"/>
        </w:numPr>
        <w:spacing w:after="0" w:line="240" w:lineRule="auto"/>
      </w:pPr>
      <w:r w:rsidRPr="00324C6A">
        <w:t>помогать устанавливать причинно-следственные связи между природными явл</w:t>
      </w:r>
      <w:r w:rsidRPr="00324C6A">
        <w:t>е</w:t>
      </w:r>
      <w:r w:rsidRPr="00324C6A">
        <w:t>ниями, составлять прогноз погоды. Учить анализировать результаты наблюдений и делать выводы.</w:t>
      </w:r>
    </w:p>
    <w:p w:rsidR="00C36983" w:rsidRPr="00324C6A" w:rsidRDefault="00C36983" w:rsidP="006C2CA1">
      <w:pPr>
        <w:pStyle w:val="ListParagraph"/>
        <w:numPr>
          <w:ilvl w:val="0"/>
          <w:numId w:val="13"/>
        </w:numPr>
        <w:spacing w:after="0" w:line="240" w:lineRule="auto"/>
      </w:pPr>
      <w:r w:rsidRPr="00324C6A">
        <w:t>воспитывать дружеские взаимоотношения в процессе работы, заниматься сообща.</w:t>
      </w:r>
    </w:p>
    <w:p w:rsidR="00C36983" w:rsidRPr="00324C6A" w:rsidRDefault="00C36983" w:rsidP="00324C6A">
      <w:pPr>
        <w:spacing w:after="0" w:line="240" w:lineRule="auto"/>
        <w:rPr>
          <w:b/>
        </w:rPr>
      </w:pPr>
      <w:r w:rsidRPr="00324C6A">
        <w:rPr>
          <w:b/>
        </w:rPr>
        <w:t>Предшествующая работа:</w:t>
      </w:r>
    </w:p>
    <w:p w:rsidR="00C36983" w:rsidRPr="00324C6A" w:rsidRDefault="00C36983" w:rsidP="00324C6A">
      <w:pPr>
        <w:spacing w:after="0" w:line="240" w:lineRule="auto"/>
      </w:pPr>
      <w:r w:rsidRPr="00324C6A">
        <w:t xml:space="preserve">Наблюдения, работа с приборами – помощниками, фиксирование результатов в дневнике погоды, знакомство с народными приметами, знакомство с </w:t>
      </w:r>
      <w:r w:rsidRPr="006C2CA1">
        <w:rPr>
          <w:b/>
        </w:rPr>
        <w:t>ЭКОЛОШКОЙ,</w:t>
      </w:r>
      <w:r w:rsidRPr="00324C6A">
        <w:t xml:space="preserve"> чтение ст</w:t>
      </w:r>
      <w:r w:rsidRPr="00324C6A">
        <w:t>и</w:t>
      </w:r>
      <w:r w:rsidRPr="00324C6A">
        <w:t>хотворений, загадок.</w:t>
      </w:r>
    </w:p>
    <w:p w:rsidR="00C36983" w:rsidRPr="00324C6A" w:rsidRDefault="00C36983" w:rsidP="00324C6A">
      <w:pPr>
        <w:spacing w:after="0" w:line="240" w:lineRule="auto"/>
        <w:rPr>
          <w:b/>
        </w:rPr>
      </w:pPr>
      <w:r w:rsidRPr="00324C6A">
        <w:rPr>
          <w:b/>
        </w:rPr>
        <w:t>Материал – оборудование:</w:t>
      </w:r>
    </w:p>
    <w:p w:rsidR="00C36983" w:rsidRDefault="00C36983" w:rsidP="00324C6A">
      <w:pPr>
        <w:spacing w:after="0" w:line="240" w:lineRule="auto"/>
      </w:pPr>
      <w:r w:rsidRPr="00324C6A">
        <w:t>Термометры, барометр, флюгер, дневник наблюдений, календарь погоды, анемометр (б</w:t>
      </w:r>
      <w:r w:rsidRPr="00324C6A">
        <w:t>у</w:t>
      </w:r>
      <w:r w:rsidRPr="00324C6A">
        <w:t>мажный, ложковый), компас</w:t>
      </w:r>
    </w:p>
    <w:p w:rsidR="00C36983" w:rsidRPr="00324C6A" w:rsidRDefault="00C36983" w:rsidP="006C2CA1">
      <w:pPr>
        <w:spacing w:after="0" w:line="240" w:lineRule="auto"/>
        <w:jc w:val="center"/>
        <w:rPr>
          <w:b/>
        </w:rPr>
      </w:pPr>
      <w:r w:rsidRPr="00324C6A">
        <w:rPr>
          <w:b/>
        </w:rPr>
        <w:t>Ход занятия:</w:t>
      </w:r>
    </w:p>
    <w:p w:rsidR="00C36983" w:rsidRPr="00324C6A" w:rsidRDefault="00C36983" w:rsidP="00324C6A">
      <w:pPr>
        <w:spacing w:after="0" w:line="240" w:lineRule="auto"/>
      </w:pPr>
      <w:r>
        <w:rPr>
          <w:b/>
        </w:rPr>
        <w:t>ЭКОЛОШКА</w:t>
      </w:r>
      <w:r w:rsidRPr="00324C6A">
        <w:t xml:space="preserve"> встречает всех гостей на улице:</w:t>
      </w:r>
    </w:p>
    <w:p w:rsidR="00C36983" w:rsidRDefault="00C36983" w:rsidP="00324C6A">
      <w:pPr>
        <w:spacing w:after="0" w:line="240" w:lineRule="auto"/>
      </w:pPr>
      <w:r w:rsidRPr="00324C6A">
        <w:t xml:space="preserve">Здравствуйте дорогие гости! </w:t>
      </w:r>
    </w:p>
    <w:p w:rsidR="00C36983" w:rsidRDefault="00C36983" w:rsidP="00324C6A">
      <w:pPr>
        <w:spacing w:after="0" w:line="240" w:lineRule="auto"/>
      </w:pPr>
      <w:r w:rsidRPr="00324C6A">
        <w:t xml:space="preserve">Я – </w:t>
      </w:r>
      <w:r>
        <w:t>ЭКОЛОШКА</w:t>
      </w:r>
      <w:r w:rsidRPr="00324C6A">
        <w:t xml:space="preserve"> – помощник юным метеорологам. </w:t>
      </w:r>
    </w:p>
    <w:p w:rsidR="00C36983" w:rsidRDefault="00C36983" w:rsidP="00324C6A">
      <w:pPr>
        <w:spacing w:after="0" w:line="240" w:lineRule="auto"/>
      </w:pPr>
      <w:r w:rsidRPr="00324C6A">
        <w:t xml:space="preserve">У нас в детском саду есть метеоплощадка. </w:t>
      </w:r>
    </w:p>
    <w:p w:rsidR="00C36983" w:rsidRPr="00324C6A" w:rsidRDefault="00C36983" w:rsidP="00324C6A">
      <w:pPr>
        <w:spacing w:after="0" w:line="240" w:lineRule="auto"/>
      </w:pPr>
      <w:r w:rsidRPr="00324C6A">
        <w:t>Каждое утро мы следим за состоянием погоды и составляем прогноз на день.</w:t>
      </w:r>
    </w:p>
    <w:p w:rsidR="00C36983" w:rsidRPr="00324C6A" w:rsidRDefault="00C36983" w:rsidP="00324C6A">
      <w:pPr>
        <w:spacing w:after="0" w:line="240" w:lineRule="auto"/>
      </w:pPr>
      <w:r w:rsidRPr="00324C6A">
        <w:t>А вот и наши юные метеорологи.</w:t>
      </w:r>
    </w:p>
    <w:p w:rsidR="00C36983" w:rsidRDefault="00C36983" w:rsidP="00324C6A">
      <w:pPr>
        <w:spacing w:after="0" w:line="240" w:lineRule="auto"/>
      </w:pPr>
      <w:r w:rsidRPr="00324C6A">
        <w:t xml:space="preserve">Здравствуйте ребята! </w:t>
      </w:r>
    </w:p>
    <w:p w:rsidR="00C36983" w:rsidRPr="00324C6A" w:rsidRDefault="00C36983" w:rsidP="00324C6A">
      <w:pPr>
        <w:spacing w:after="0" w:line="240" w:lineRule="auto"/>
      </w:pPr>
      <w:r w:rsidRPr="00324C6A">
        <w:t>Сегодня вашего прогноза ждут дети</w:t>
      </w:r>
      <w:r>
        <w:t>,</w:t>
      </w:r>
      <w:r w:rsidRPr="00324C6A">
        <w:t xml:space="preserve"> и посмотрите сколько взрослых.</w:t>
      </w:r>
    </w:p>
    <w:p w:rsidR="00C36983" w:rsidRPr="00324C6A" w:rsidRDefault="00C36983" w:rsidP="00324C6A">
      <w:pPr>
        <w:numPr>
          <w:ilvl w:val="0"/>
          <w:numId w:val="1"/>
        </w:numPr>
        <w:spacing w:after="0" w:line="240" w:lineRule="auto"/>
      </w:pPr>
      <w:r w:rsidRPr="00324C6A">
        <w:t>Для кого прогноз погоды особенно важен?</w:t>
      </w:r>
    </w:p>
    <w:p w:rsidR="00C36983" w:rsidRPr="00324C6A" w:rsidRDefault="00C36983" w:rsidP="00324C6A">
      <w:pPr>
        <w:numPr>
          <w:ilvl w:val="0"/>
          <w:numId w:val="1"/>
        </w:numPr>
        <w:spacing w:after="0" w:line="240" w:lineRule="auto"/>
      </w:pPr>
      <w:r w:rsidRPr="00324C6A">
        <w:t>Зависит ли от погоды наше здоровье, настроение?</w:t>
      </w:r>
    </w:p>
    <w:p w:rsidR="00C36983" w:rsidRPr="00324C6A" w:rsidRDefault="00C36983" w:rsidP="00324C6A">
      <w:pPr>
        <w:numPr>
          <w:ilvl w:val="0"/>
          <w:numId w:val="1"/>
        </w:numPr>
        <w:spacing w:after="0" w:line="240" w:lineRule="auto"/>
      </w:pPr>
      <w:r w:rsidRPr="00324C6A">
        <w:t>Давайте приступим</w:t>
      </w:r>
      <w:r>
        <w:t xml:space="preserve"> </w:t>
      </w:r>
      <w:r w:rsidRPr="00324C6A">
        <w:t>к работе. Согласны?</w:t>
      </w:r>
    </w:p>
    <w:p w:rsidR="00C36983" w:rsidRDefault="00C36983" w:rsidP="00324C6A">
      <w:pPr>
        <w:numPr>
          <w:ilvl w:val="0"/>
          <w:numId w:val="1"/>
        </w:numPr>
        <w:spacing w:after="0" w:line="240" w:lineRule="auto"/>
      </w:pPr>
      <w:r w:rsidRPr="00324C6A">
        <w:t xml:space="preserve">Какая сегодня погода? </w:t>
      </w:r>
    </w:p>
    <w:p w:rsidR="00C36983" w:rsidRDefault="00C36983" w:rsidP="00324C6A">
      <w:pPr>
        <w:numPr>
          <w:ilvl w:val="0"/>
          <w:numId w:val="1"/>
        </w:numPr>
        <w:spacing w:after="0" w:line="240" w:lineRule="auto"/>
      </w:pPr>
      <w:r w:rsidRPr="00324C6A">
        <w:t xml:space="preserve">Как догадались? </w:t>
      </w:r>
    </w:p>
    <w:p w:rsidR="00C36983" w:rsidRPr="00324C6A" w:rsidRDefault="00C36983" w:rsidP="00324C6A">
      <w:pPr>
        <w:numPr>
          <w:ilvl w:val="0"/>
          <w:numId w:val="1"/>
        </w:numPr>
        <w:spacing w:after="0" w:line="240" w:lineRule="auto"/>
      </w:pPr>
      <w:r w:rsidRPr="00324C6A">
        <w:t>Почему? (ясная – пасмурная,</w:t>
      </w:r>
    </w:p>
    <w:p w:rsidR="00C36983" w:rsidRPr="00324C6A" w:rsidRDefault="00C36983" w:rsidP="00324C6A">
      <w:pPr>
        <w:spacing w:after="0" w:line="240" w:lineRule="auto"/>
      </w:pPr>
      <w:r>
        <w:t xml:space="preserve">                       </w:t>
      </w:r>
      <w:r w:rsidRPr="00324C6A">
        <w:t xml:space="preserve"> теплая – холодная,</w:t>
      </w:r>
    </w:p>
    <w:p w:rsidR="00C36983" w:rsidRPr="00324C6A" w:rsidRDefault="00C36983" w:rsidP="00324C6A">
      <w:pPr>
        <w:spacing w:after="0" w:line="240" w:lineRule="auto"/>
      </w:pPr>
      <w:r>
        <w:t xml:space="preserve">                        </w:t>
      </w:r>
      <w:r w:rsidRPr="00324C6A">
        <w:t>сухая – дождливая,</w:t>
      </w:r>
    </w:p>
    <w:p w:rsidR="00C36983" w:rsidRPr="00324C6A" w:rsidRDefault="00C36983" w:rsidP="00324C6A">
      <w:pPr>
        <w:spacing w:after="0" w:line="240" w:lineRule="auto"/>
      </w:pPr>
      <w:r>
        <w:t xml:space="preserve">                        </w:t>
      </w:r>
      <w:r w:rsidRPr="00324C6A">
        <w:t>ветреная – безветренная).</w:t>
      </w:r>
    </w:p>
    <w:p w:rsidR="00C36983" w:rsidRPr="00324C6A" w:rsidRDefault="00C36983" w:rsidP="00324C6A">
      <w:pPr>
        <w:spacing w:after="0" w:line="240" w:lineRule="auto"/>
      </w:pPr>
      <w:r w:rsidRPr="00324C6A">
        <w:t>Это мы предположили, что такая погода сегодня. Молодцы!</w:t>
      </w:r>
    </w:p>
    <w:p w:rsidR="00C36983" w:rsidRPr="006C2CA1" w:rsidRDefault="00C36983" w:rsidP="00324C6A">
      <w:pPr>
        <w:spacing w:after="0" w:line="240" w:lineRule="auto"/>
        <w:rPr>
          <w:b/>
        </w:rPr>
      </w:pPr>
      <w:r w:rsidRPr="006C2CA1">
        <w:rPr>
          <w:b/>
        </w:rPr>
        <w:t>ЧТЕНИЕ А. БАРТО «НЕСТОЙКАЯ ПОГОДА»</w:t>
      </w:r>
    </w:p>
    <w:p w:rsidR="00C36983" w:rsidRPr="00324C6A" w:rsidRDefault="00C36983" w:rsidP="00324C6A">
      <w:pPr>
        <w:spacing w:after="0" w:line="240" w:lineRule="auto"/>
      </w:pPr>
      <w:r w:rsidRPr="00324C6A">
        <w:t>Туман ли на рассвете!</w:t>
      </w:r>
    </w:p>
    <w:p w:rsidR="00C36983" w:rsidRPr="00324C6A" w:rsidRDefault="00C36983" w:rsidP="00324C6A">
      <w:pPr>
        <w:spacing w:after="0" w:line="240" w:lineRule="auto"/>
      </w:pPr>
      <w:r w:rsidRPr="00324C6A">
        <w:t>Верный прогноз</w:t>
      </w:r>
    </w:p>
    <w:p w:rsidR="00C36983" w:rsidRPr="00324C6A" w:rsidRDefault="00C36983" w:rsidP="00324C6A">
      <w:pPr>
        <w:spacing w:after="0" w:line="240" w:lineRule="auto"/>
      </w:pPr>
      <w:r w:rsidRPr="00324C6A">
        <w:t>Лес не заметен, не видно берез</w:t>
      </w:r>
    </w:p>
    <w:p w:rsidR="00C36983" w:rsidRPr="00324C6A" w:rsidRDefault="00C36983" w:rsidP="00324C6A">
      <w:pPr>
        <w:spacing w:after="0" w:line="240" w:lineRule="auto"/>
      </w:pPr>
      <w:r w:rsidRPr="00324C6A">
        <w:t>А где-то жара – купаться пора!</w:t>
      </w:r>
    </w:p>
    <w:p w:rsidR="00C36983" w:rsidRPr="00324C6A" w:rsidRDefault="00C36983" w:rsidP="00324C6A">
      <w:pPr>
        <w:spacing w:after="0" w:line="240" w:lineRule="auto"/>
      </w:pPr>
      <w:r w:rsidRPr="00324C6A">
        <w:t>Сколько в эфире прогнозов!</w:t>
      </w:r>
    </w:p>
    <w:p w:rsidR="00C36983" w:rsidRPr="00324C6A" w:rsidRDefault="00C36983" w:rsidP="00324C6A">
      <w:pPr>
        <w:spacing w:after="0" w:line="240" w:lineRule="auto"/>
      </w:pPr>
      <w:r w:rsidRPr="00324C6A">
        <w:t>Вихрей, морозов.</w:t>
      </w:r>
    </w:p>
    <w:p w:rsidR="00C36983" w:rsidRPr="00324C6A" w:rsidRDefault="00C36983" w:rsidP="00324C6A">
      <w:pPr>
        <w:spacing w:after="0" w:line="240" w:lineRule="auto"/>
      </w:pPr>
      <w:r w:rsidRPr="00324C6A">
        <w:t>Где – солнце, где – лед</w:t>
      </w:r>
    </w:p>
    <w:p w:rsidR="00C36983" w:rsidRPr="00324C6A" w:rsidRDefault="00C36983" w:rsidP="00324C6A">
      <w:pPr>
        <w:spacing w:after="0" w:line="240" w:lineRule="auto"/>
      </w:pPr>
      <w:r w:rsidRPr="00324C6A">
        <w:t>Сколько погод!</w:t>
      </w:r>
    </w:p>
    <w:p w:rsidR="00C36983" w:rsidRPr="00F749AB" w:rsidRDefault="00C36983" w:rsidP="00F749AB">
      <w:pPr>
        <w:spacing w:after="0" w:line="240" w:lineRule="auto"/>
        <w:rPr>
          <w:b/>
        </w:rPr>
      </w:pPr>
      <w:r w:rsidRPr="00F749AB">
        <w:rPr>
          <w:b/>
        </w:rPr>
        <w:t>ЗАДАНИЕ 1.</w:t>
      </w:r>
    </w:p>
    <w:p w:rsidR="00C36983" w:rsidRDefault="00C36983" w:rsidP="00324C6A">
      <w:pPr>
        <w:numPr>
          <w:ilvl w:val="0"/>
          <w:numId w:val="2"/>
        </w:numPr>
        <w:spacing w:after="0" w:line="240" w:lineRule="auto"/>
      </w:pPr>
      <w:r w:rsidRPr="00324C6A">
        <w:t xml:space="preserve"> Назовите какое сегодня число, месяц, день? </w:t>
      </w:r>
    </w:p>
    <w:p w:rsidR="00C36983" w:rsidRPr="00324C6A" w:rsidRDefault="00C36983" w:rsidP="00F749AB">
      <w:pPr>
        <w:spacing w:after="0" w:line="240" w:lineRule="auto"/>
        <w:ind w:left="436"/>
      </w:pPr>
      <w:r w:rsidRPr="00324C6A">
        <w:t>(</w:t>
      </w:r>
      <w:r w:rsidRPr="00F749AB">
        <w:rPr>
          <w:b/>
        </w:rPr>
        <w:t>ЭКОЛОШКА</w:t>
      </w:r>
      <w:r w:rsidRPr="00324C6A">
        <w:t xml:space="preserve"> поможет нам отметить в дневнике наблюдений).</w:t>
      </w:r>
    </w:p>
    <w:p w:rsidR="00C36983" w:rsidRPr="00F749AB" w:rsidRDefault="00C36983" w:rsidP="00324C6A">
      <w:pPr>
        <w:numPr>
          <w:ilvl w:val="0"/>
          <w:numId w:val="2"/>
        </w:numPr>
        <w:spacing w:after="0" w:line="240" w:lineRule="auto"/>
        <w:rPr>
          <w:i/>
        </w:rPr>
      </w:pPr>
      <w:r w:rsidRPr="00324C6A">
        <w:t xml:space="preserve">Какой прибор – помощник поможет нам точно определить температуру воздуха? </w:t>
      </w:r>
      <w:r w:rsidRPr="00F749AB">
        <w:rPr>
          <w:i/>
        </w:rPr>
        <w:t>(термометр).</w:t>
      </w:r>
    </w:p>
    <w:p w:rsidR="00C36983" w:rsidRPr="00324C6A" w:rsidRDefault="00C36983" w:rsidP="00324C6A">
      <w:pPr>
        <w:numPr>
          <w:ilvl w:val="0"/>
          <w:numId w:val="2"/>
        </w:numPr>
        <w:spacing w:after="0" w:line="240" w:lineRule="auto"/>
      </w:pPr>
      <w:r w:rsidRPr="00324C6A">
        <w:t>Посмотри, сколько градусов показывает термометр на солнце? (что снач</w:t>
      </w:r>
      <w:r>
        <w:t>ала</w:t>
      </w:r>
      <w:r w:rsidRPr="00324C6A">
        <w:t xml:space="preserve"> надо на</w:t>
      </w:r>
      <w:r w:rsidRPr="00324C6A">
        <w:t>й</w:t>
      </w:r>
      <w:r w:rsidRPr="00324C6A">
        <w:t>ти - 0ºС).</w:t>
      </w:r>
    </w:p>
    <w:p w:rsidR="00C36983" w:rsidRPr="00324C6A" w:rsidRDefault="00C36983" w:rsidP="00324C6A">
      <w:pPr>
        <w:numPr>
          <w:ilvl w:val="0"/>
          <w:numId w:val="2"/>
        </w:numPr>
        <w:spacing w:after="0" w:line="240" w:lineRule="auto"/>
      </w:pPr>
      <w:r w:rsidRPr="00324C6A">
        <w:t>А в тени?</w:t>
      </w:r>
    </w:p>
    <w:p w:rsidR="00C36983" w:rsidRDefault="00C36983" w:rsidP="00324C6A">
      <w:pPr>
        <w:numPr>
          <w:ilvl w:val="0"/>
          <w:numId w:val="2"/>
        </w:numPr>
        <w:spacing w:after="0" w:line="240" w:lineRule="auto"/>
      </w:pPr>
      <w:r w:rsidRPr="00324C6A">
        <w:t xml:space="preserve">Где температура воздуха выше? </w:t>
      </w:r>
    </w:p>
    <w:p w:rsidR="00C36983" w:rsidRPr="00324C6A" w:rsidRDefault="00C36983" w:rsidP="00324C6A">
      <w:pPr>
        <w:numPr>
          <w:ilvl w:val="0"/>
          <w:numId w:val="2"/>
        </w:numPr>
        <w:spacing w:after="0" w:line="240" w:lineRule="auto"/>
      </w:pPr>
      <w:r w:rsidRPr="00324C6A">
        <w:t>В тени или на солнце? Почему? (</w:t>
      </w:r>
      <w:r w:rsidRPr="00F749AB">
        <w:rPr>
          <w:b/>
        </w:rPr>
        <w:t>ЭКОЛОШКА</w:t>
      </w:r>
      <w:r w:rsidRPr="00324C6A">
        <w:t xml:space="preserve"> отмечает температуру воздуха).</w:t>
      </w:r>
    </w:p>
    <w:p w:rsidR="00C36983" w:rsidRPr="00F749AB" w:rsidRDefault="00C36983" w:rsidP="00324C6A">
      <w:pPr>
        <w:spacing w:after="0" w:line="240" w:lineRule="auto"/>
        <w:rPr>
          <w:b/>
        </w:rPr>
      </w:pPr>
      <w:r w:rsidRPr="00F749AB">
        <w:rPr>
          <w:b/>
        </w:rPr>
        <w:t xml:space="preserve">ЗАДАНИЕ 2. </w:t>
      </w:r>
    </w:p>
    <w:p w:rsidR="00C36983" w:rsidRPr="00324C6A" w:rsidRDefault="00C36983" w:rsidP="00324C6A">
      <w:pPr>
        <w:numPr>
          <w:ilvl w:val="0"/>
          <w:numId w:val="3"/>
        </w:numPr>
        <w:spacing w:after="0" w:line="240" w:lineRule="auto"/>
      </w:pPr>
      <w:r w:rsidRPr="00324C6A">
        <w:t xml:space="preserve">Что может повлиять на погоду в течении дня? </w:t>
      </w:r>
      <w:r w:rsidRPr="00F749AB">
        <w:rPr>
          <w:i/>
        </w:rPr>
        <w:t>(ветер).</w:t>
      </w:r>
    </w:p>
    <w:p w:rsidR="00C36983" w:rsidRPr="00324C6A" w:rsidRDefault="00C36983" w:rsidP="00324C6A">
      <w:pPr>
        <w:numPr>
          <w:ilvl w:val="0"/>
          <w:numId w:val="3"/>
        </w:numPr>
        <w:spacing w:after="0" w:line="240" w:lineRule="auto"/>
      </w:pPr>
      <w:r w:rsidRPr="00324C6A">
        <w:t>Есть ли сегодня ветер? Как определили? (посмотрим на рукав, флюгер).</w:t>
      </w:r>
    </w:p>
    <w:p w:rsidR="00C36983" w:rsidRPr="00324C6A" w:rsidRDefault="00C36983" w:rsidP="00324C6A">
      <w:pPr>
        <w:numPr>
          <w:ilvl w:val="0"/>
          <w:numId w:val="3"/>
        </w:numPr>
        <w:spacing w:after="0" w:line="240" w:lineRule="auto"/>
      </w:pPr>
      <w:r>
        <w:t>С помощ</w:t>
      </w:r>
      <w:r w:rsidRPr="00324C6A">
        <w:t>ью какого прибора можно уз</w:t>
      </w:r>
      <w:r>
        <w:t>н</w:t>
      </w:r>
      <w:r w:rsidRPr="00324C6A">
        <w:t>ать откуда дует ветер? (компаса).</w:t>
      </w:r>
    </w:p>
    <w:p w:rsidR="00C36983" w:rsidRPr="00324C6A" w:rsidRDefault="00C36983" w:rsidP="00324C6A">
      <w:pPr>
        <w:numPr>
          <w:ilvl w:val="0"/>
          <w:numId w:val="3"/>
        </w:numPr>
        <w:spacing w:after="0" w:line="240" w:lineRule="auto"/>
      </w:pPr>
      <w:r w:rsidRPr="00324C6A">
        <w:t>Как это сделать? (установить компас, так, чтобы стрелка показывала на север, и п</w:t>
      </w:r>
      <w:r w:rsidRPr="00324C6A">
        <w:t>о</w:t>
      </w:r>
      <w:r w:rsidRPr="00324C6A">
        <w:t>смотреть на р</w:t>
      </w:r>
      <w:r>
        <w:t>у</w:t>
      </w:r>
      <w:r w:rsidRPr="00324C6A">
        <w:t>кав).</w:t>
      </w:r>
    </w:p>
    <w:p w:rsidR="00C36983" w:rsidRPr="00324C6A" w:rsidRDefault="00C36983" w:rsidP="00324C6A">
      <w:pPr>
        <w:numPr>
          <w:ilvl w:val="0"/>
          <w:numId w:val="3"/>
        </w:numPr>
        <w:spacing w:after="0" w:line="240" w:lineRule="auto"/>
      </w:pPr>
      <w:r w:rsidRPr="00324C6A">
        <w:t>Какой сегодня ветер?</w:t>
      </w:r>
    </w:p>
    <w:p w:rsidR="00C36983" w:rsidRDefault="00C36983" w:rsidP="00324C6A">
      <w:pPr>
        <w:spacing w:after="0" w:line="240" w:lineRule="auto"/>
      </w:pPr>
      <w:r w:rsidRPr="00324C6A">
        <w:t xml:space="preserve">Можно ли определить скорость ветра? </w:t>
      </w:r>
    </w:p>
    <w:p w:rsidR="00C36983" w:rsidRPr="00324C6A" w:rsidRDefault="00C36983" w:rsidP="00324C6A">
      <w:pPr>
        <w:spacing w:after="0" w:line="240" w:lineRule="auto"/>
      </w:pPr>
      <w:r w:rsidRPr="00324C6A">
        <w:t>С помощью какого прибора? (сл</w:t>
      </w:r>
      <w:r>
        <w:t>абый, средний, сильный),</w:t>
      </w:r>
      <w:r w:rsidRPr="00324C6A">
        <w:t xml:space="preserve"> (анемометра).</w:t>
      </w:r>
    </w:p>
    <w:p w:rsidR="00C36983" w:rsidRDefault="00C36983" w:rsidP="00324C6A">
      <w:pPr>
        <w:spacing w:after="0" w:line="240" w:lineRule="auto"/>
      </w:pPr>
    </w:p>
    <w:p w:rsidR="00C36983" w:rsidRPr="00324C6A" w:rsidRDefault="00C36983" w:rsidP="00324C6A">
      <w:pPr>
        <w:spacing w:after="0" w:line="240" w:lineRule="auto"/>
      </w:pPr>
      <w:r w:rsidRPr="00324C6A">
        <w:t>Давайте отметим все о ветре.</w:t>
      </w:r>
    </w:p>
    <w:p w:rsidR="00C36983" w:rsidRPr="00324C6A" w:rsidRDefault="00C36983" w:rsidP="00324C6A">
      <w:pPr>
        <w:spacing w:after="0" w:line="240" w:lineRule="auto"/>
      </w:pPr>
      <w:r w:rsidRPr="00324C6A">
        <w:t>Вы очень хорошо потрудились, а сейчас немного отдохнем:</w:t>
      </w:r>
    </w:p>
    <w:p w:rsidR="00C36983" w:rsidRDefault="00C36983" w:rsidP="00324C6A">
      <w:pPr>
        <w:spacing w:after="0" w:line="240" w:lineRule="auto"/>
        <w:rPr>
          <w:b/>
        </w:rPr>
      </w:pPr>
      <w:r>
        <w:rPr>
          <w:b/>
        </w:rPr>
        <w:t>ФИЗМИНУТКА: «</w:t>
      </w:r>
      <w:r w:rsidRPr="00F749AB">
        <w:rPr>
          <w:b/>
        </w:rPr>
        <w:t>ОСТОРОЖНО ВЕТЕР</w:t>
      </w:r>
      <w:r>
        <w:rPr>
          <w:b/>
        </w:rPr>
        <w:t>»</w:t>
      </w:r>
      <w:r w:rsidRPr="00F749AB">
        <w:rPr>
          <w:b/>
        </w:rPr>
        <w:t xml:space="preserve"> </w:t>
      </w:r>
    </w:p>
    <w:p w:rsidR="00C36983" w:rsidRPr="00F749AB" w:rsidRDefault="00C36983" w:rsidP="00324C6A">
      <w:pPr>
        <w:spacing w:after="0" w:line="240" w:lineRule="auto"/>
        <w:rPr>
          <w:b/>
        </w:rPr>
      </w:pPr>
    </w:p>
    <w:tbl>
      <w:tblPr>
        <w:tblW w:w="0" w:type="auto"/>
        <w:tblLook w:val="00A0"/>
      </w:tblPr>
      <w:tblGrid>
        <w:gridCol w:w="3600"/>
        <w:gridCol w:w="5971"/>
      </w:tblGrid>
      <w:tr w:rsidR="00C36983" w:rsidRPr="00EB0869" w:rsidTr="00EB0869">
        <w:tc>
          <w:tcPr>
            <w:tcW w:w="3600" w:type="dxa"/>
          </w:tcPr>
          <w:p w:rsidR="00C36983" w:rsidRPr="00EB0869" w:rsidRDefault="00C36983" w:rsidP="00EB0869">
            <w:pPr>
              <w:spacing w:after="0" w:line="240" w:lineRule="auto"/>
            </w:pPr>
            <w:r w:rsidRPr="00EB0869">
              <w:t>За калитку вышел</w:t>
            </w:r>
          </w:p>
        </w:tc>
        <w:tc>
          <w:tcPr>
            <w:tcW w:w="5971" w:type="dxa"/>
          </w:tcPr>
          <w:p w:rsidR="00C36983" w:rsidRPr="00EB0869" w:rsidRDefault="00C36983" w:rsidP="00EB0869">
            <w:pPr>
              <w:spacing w:after="0" w:line="240" w:lineRule="auto"/>
              <w:rPr>
                <w:i/>
              </w:rPr>
            </w:pPr>
            <w:r w:rsidRPr="00EB0869">
              <w:rPr>
                <w:i/>
              </w:rPr>
              <w:t>руки вверх, махи вправо, влево</w:t>
            </w:r>
          </w:p>
        </w:tc>
      </w:tr>
      <w:tr w:rsidR="00C36983" w:rsidRPr="00EB0869" w:rsidTr="00EB0869">
        <w:tc>
          <w:tcPr>
            <w:tcW w:w="3600" w:type="dxa"/>
          </w:tcPr>
          <w:p w:rsidR="00C36983" w:rsidRPr="00EB0869" w:rsidRDefault="00C36983" w:rsidP="00EB0869">
            <w:pPr>
              <w:spacing w:after="0" w:line="240" w:lineRule="auto"/>
            </w:pPr>
            <w:r w:rsidRPr="00EB0869">
              <w:t>Постучал в окошко</w:t>
            </w:r>
          </w:p>
        </w:tc>
        <w:tc>
          <w:tcPr>
            <w:tcW w:w="5971" w:type="dxa"/>
          </w:tcPr>
          <w:p w:rsidR="00C36983" w:rsidRPr="00EB0869" w:rsidRDefault="00C36983" w:rsidP="00EB0869">
            <w:pPr>
              <w:spacing w:after="0" w:line="240" w:lineRule="auto"/>
              <w:rPr>
                <w:i/>
              </w:rPr>
            </w:pPr>
            <w:r w:rsidRPr="00EB0869">
              <w:rPr>
                <w:i/>
              </w:rPr>
              <w:t>стучим пальцем</w:t>
            </w:r>
          </w:p>
        </w:tc>
      </w:tr>
      <w:tr w:rsidR="00C36983" w:rsidRPr="00EB0869" w:rsidTr="00EB0869">
        <w:tc>
          <w:tcPr>
            <w:tcW w:w="3600" w:type="dxa"/>
          </w:tcPr>
          <w:p w:rsidR="00C36983" w:rsidRPr="00EB0869" w:rsidRDefault="00C36983" w:rsidP="00EB0869">
            <w:pPr>
              <w:spacing w:after="0" w:line="240" w:lineRule="auto"/>
            </w:pPr>
            <w:r w:rsidRPr="00EB0869">
              <w:t>Пробежал по крыше</w:t>
            </w:r>
          </w:p>
        </w:tc>
        <w:tc>
          <w:tcPr>
            <w:tcW w:w="5971" w:type="dxa"/>
          </w:tcPr>
          <w:p w:rsidR="00C36983" w:rsidRPr="00EB0869" w:rsidRDefault="00C36983" w:rsidP="00EB0869">
            <w:pPr>
              <w:spacing w:after="0" w:line="240" w:lineRule="auto"/>
              <w:rPr>
                <w:i/>
              </w:rPr>
            </w:pPr>
            <w:r w:rsidRPr="00EB0869">
              <w:rPr>
                <w:i/>
              </w:rPr>
              <w:t>бег на месте</w:t>
            </w:r>
          </w:p>
        </w:tc>
      </w:tr>
      <w:tr w:rsidR="00C36983" w:rsidRPr="00EB0869" w:rsidTr="00EB0869">
        <w:tc>
          <w:tcPr>
            <w:tcW w:w="3600" w:type="dxa"/>
          </w:tcPr>
          <w:p w:rsidR="00C36983" w:rsidRPr="00EB0869" w:rsidRDefault="00C36983" w:rsidP="00EB0869">
            <w:pPr>
              <w:spacing w:after="0" w:line="240" w:lineRule="auto"/>
            </w:pPr>
            <w:r w:rsidRPr="00EB0869">
              <w:t>Покачал тихонько</w:t>
            </w:r>
          </w:p>
        </w:tc>
        <w:tc>
          <w:tcPr>
            <w:tcW w:w="5971" w:type="dxa"/>
          </w:tcPr>
          <w:p w:rsidR="00C36983" w:rsidRPr="00EB0869" w:rsidRDefault="00C36983" w:rsidP="00EB0869">
            <w:pPr>
              <w:spacing w:after="0" w:line="240" w:lineRule="auto"/>
              <w:rPr>
                <w:i/>
              </w:rPr>
            </w:pPr>
          </w:p>
        </w:tc>
      </w:tr>
      <w:tr w:rsidR="00C36983" w:rsidRPr="00EB0869" w:rsidTr="00EB0869">
        <w:tc>
          <w:tcPr>
            <w:tcW w:w="3600" w:type="dxa"/>
          </w:tcPr>
          <w:p w:rsidR="00C36983" w:rsidRPr="00EB0869" w:rsidRDefault="00C36983" w:rsidP="00EB0869">
            <w:pPr>
              <w:spacing w:after="0" w:line="240" w:lineRule="auto"/>
            </w:pPr>
            <w:r w:rsidRPr="00EB0869">
              <w:t>Ветками черемух</w:t>
            </w:r>
          </w:p>
        </w:tc>
        <w:tc>
          <w:tcPr>
            <w:tcW w:w="5971" w:type="dxa"/>
          </w:tcPr>
          <w:p w:rsidR="00C36983" w:rsidRPr="00EB0869" w:rsidRDefault="00C36983" w:rsidP="00EB0869">
            <w:pPr>
              <w:spacing w:after="0" w:line="240" w:lineRule="auto"/>
              <w:rPr>
                <w:i/>
              </w:rPr>
            </w:pPr>
            <w:r w:rsidRPr="00EB0869">
              <w:rPr>
                <w:i/>
              </w:rPr>
              <w:t>руки вверх, махи вправо, влево</w:t>
            </w:r>
          </w:p>
        </w:tc>
      </w:tr>
      <w:tr w:rsidR="00C36983" w:rsidRPr="00EB0869" w:rsidTr="00EB0869">
        <w:tc>
          <w:tcPr>
            <w:tcW w:w="3600" w:type="dxa"/>
          </w:tcPr>
          <w:p w:rsidR="00C36983" w:rsidRPr="00EB0869" w:rsidRDefault="00C36983" w:rsidP="00EB0869">
            <w:pPr>
              <w:spacing w:after="0" w:line="240" w:lineRule="auto"/>
            </w:pPr>
            <w:r w:rsidRPr="00EB0869">
              <w:t>Пожурил за что-то</w:t>
            </w:r>
          </w:p>
        </w:tc>
        <w:tc>
          <w:tcPr>
            <w:tcW w:w="5971" w:type="dxa"/>
          </w:tcPr>
          <w:p w:rsidR="00C36983" w:rsidRPr="00EB0869" w:rsidRDefault="00C36983" w:rsidP="00EB0869">
            <w:pPr>
              <w:spacing w:after="0" w:line="240" w:lineRule="auto"/>
              <w:rPr>
                <w:i/>
              </w:rPr>
            </w:pPr>
            <w:r w:rsidRPr="00EB0869">
              <w:rPr>
                <w:i/>
              </w:rPr>
              <w:t>пальчик</w:t>
            </w:r>
          </w:p>
        </w:tc>
      </w:tr>
      <w:tr w:rsidR="00C36983" w:rsidRPr="00EB0869" w:rsidTr="00EB0869">
        <w:tc>
          <w:tcPr>
            <w:tcW w:w="3600" w:type="dxa"/>
          </w:tcPr>
          <w:p w:rsidR="00C36983" w:rsidRPr="00EB0869" w:rsidRDefault="00C36983" w:rsidP="00EB0869">
            <w:pPr>
              <w:spacing w:after="0" w:line="240" w:lineRule="auto"/>
            </w:pPr>
            <w:r w:rsidRPr="00EB0869">
              <w:t>Воробьев знакомых</w:t>
            </w:r>
          </w:p>
        </w:tc>
        <w:tc>
          <w:tcPr>
            <w:tcW w:w="5971" w:type="dxa"/>
          </w:tcPr>
          <w:p w:rsidR="00C36983" w:rsidRPr="00EB0869" w:rsidRDefault="00C36983" w:rsidP="00EB0869">
            <w:pPr>
              <w:spacing w:after="0" w:line="240" w:lineRule="auto"/>
              <w:rPr>
                <w:i/>
              </w:rPr>
            </w:pPr>
            <w:r w:rsidRPr="00EB0869">
              <w:rPr>
                <w:i/>
              </w:rPr>
              <w:t>крылья</w:t>
            </w:r>
          </w:p>
        </w:tc>
      </w:tr>
      <w:tr w:rsidR="00C36983" w:rsidRPr="00EB0869" w:rsidTr="00EB0869">
        <w:tc>
          <w:tcPr>
            <w:tcW w:w="3600" w:type="dxa"/>
          </w:tcPr>
          <w:p w:rsidR="00C36983" w:rsidRPr="00EB0869" w:rsidRDefault="00C36983" w:rsidP="00EB0869">
            <w:pPr>
              <w:spacing w:after="0" w:line="240" w:lineRule="auto"/>
            </w:pPr>
            <w:r w:rsidRPr="00EB0869">
              <w:t>И расправив гордо</w:t>
            </w:r>
          </w:p>
        </w:tc>
        <w:tc>
          <w:tcPr>
            <w:tcW w:w="5971" w:type="dxa"/>
          </w:tcPr>
          <w:p w:rsidR="00C36983" w:rsidRPr="00EB0869" w:rsidRDefault="00C36983" w:rsidP="00EB0869">
            <w:pPr>
              <w:spacing w:after="0" w:line="240" w:lineRule="auto"/>
              <w:rPr>
                <w:i/>
              </w:rPr>
            </w:pPr>
          </w:p>
        </w:tc>
      </w:tr>
      <w:tr w:rsidR="00C36983" w:rsidRPr="00EB0869" w:rsidTr="00EB0869">
        <w:tc>
          <w:tcPr>
            <w:tcW w:w="3600" w:type="dxa"/>
          </w:tcPr>
          <w:p w:rsidR="00C36983" w:rsidRPr="00EB0869" w:rsidRDefault="00C36983" w:rsidP="00EB0869">
            <w:pPr>
              <w:spacing w:after="0" w:line="240" w:lineRule="auto"/>
            </w:pPr>
            <w:r w:rsidRPr="00EB0869">
              <w:t>Молодые крылья.</w:t>
            </w:r>
          </w:p>
        </w:tc>
        <w:tc>
          <w:tcPr>
            <w:tcW w:w="5971" w:type="dxa"/>
          </w:tcPr>
          <w:p w:rsidR="00C36983" w:rsidRPr="00EB0869" w:rsidRDefault="00C36983" w:rsidP="00EB0869">
            <w:pPr>
              <w:spacing w:after="0" w:line="240" w:lineRule="auto"/>
              <w:rPr>
                <w:i/>
              </w:rPr>
            </w:pPr>
          </w:p>
        </w:tc>
      </w:tr>
      <w:tr w:rsidR="00C36983" w:rsidRPr="00EB0869" w:rsidTr="00EB0869">
        <w:tc>
          <w:tcPr>
            <w:tcW w:w="3600" w:type="dxa"/>
          </w:tcPr>
          <w:p w:rsidR="00C36983" w:rsidRPr="00EB0869" w:rsidRDefault="00C36983" w:rsidP="00EB0869">
            <w:pPr>
              <w:spacing w:after="0" w:line="240" w:lineRule="auto"/>
            </w:pPr>
            <w:r w:rsidRPr="00EB0869">
              <w:t>Полетел куда – то</w:t>
            </w:r>
          </w:p>
        </w:tc>
        <w:tc>
          <w:tcPr>
            <w:tcW w:w="5971" w:type="dxa"/>
          </w:tcPr>
          <w:p w:rsidR="00C36983" w:rsidRPr="00EB0869" w:rsidRDefault="00C36983" w:rsidP="00EB0869">
            <w:pPr>
              <w:spacing w:after="0" w:line="240" w:lineRule="auto"/>
              <w:rPr>
                <w:i/>
              </w:rPr>
            </w:pPr>
          </w:p>
        </w:tc>
      </w:tr>
      <w:tr w:rsidR="00C36983" w:rsidRPr="00EB0869" w:rsidTr="00EB0869">
        <w:tc>
          <w:tcPr>
            <w:tcW w:w="3600" w:type="dxa"/>
          </w:tcPr>
          <w:p w:rsidR="00C36983" w:rsidRPr="00EB0869" w:rsidRDefault="00C36983" w:rsidP="00EB0869">
            <w:pPr>
              <w:spacing w:after="0" w:line="240" w:lineRule="auto"/>
            </w:pPr>
            <w:r w:rsidRPr="00EB0869">
              <w:t>В перегонку с пылью</w:t>
            </w:r>
          </w:p>
        </w:tc>
        <w:tc>
          <w:tcPr>
            <w:tcW w:w="5971" w:type="dxa"/>
          </w:tcPr>
          <w:p w:rsidR="00C36983" w:rsidRPr="00EB0869" w:rsidRDefault="00C36983" w:rsidP="00EB0869">
            <w:pPr>
              <w:spacing w:after="0" w:line="240" w:lineRule="auto"/>
              <w:rPr>
                <w:i/>
              </w:rPr>
            </w:pPr>
            <w:r w:rsidRPr="00EB0869">
              <w:rPr>
                <w:i/>
              </w:rPr>
              <w:t>руки в стороны, махи руками</w:t>
            </w:r>
          </w:p>
        </w:tc>
      </w:tr>
    </w:tbl>
    <w:p w:rsidR="00C36983" w:rsidRPr="00F749AB" w:rsidRDefault="00C36983" w:rsidP="00324C6A">
      <w:pPr>
        <w:spacing w:after="0" w:line="240" w:lineRule="auto"/>
        <w:rPr>
          <w:b/>
        </w:rPr>
      </w:pPr>
      <w:r w:rsidRPr="00F749AB">
        <w:rPr>
          <w:b/>
        </w:rPr>
        <w:t>ЗАДАНИЕ 3.</w:t>
      </w:r>
    </w:p>
    <w:p w:rsidR="00C36983" w:rsidRDefault="00C36983" w:rsidP="00324C6A">
      <w:pPr>
        <w:spacing w:after="0" w:line="240" w:lineRule="auto"/>
      </w:pPr>
      <w:r w:rsidRPr="00324C6A">
        <w:t>Помогите мне, я забыл</w:t>
      </w:r>
      <w:r>
        <w:t>,</w:t>
      </w:r>
      <w:r w:rsidRPr="00324C6A">
        <w:t xml:space="preserve"> как это прибор называется? </w:t>
      </w:r>
    </w:p>
    <w:p w:rsidR="00C36983" w:rsidRDefault="00C36983" w:rsidP="00324C6A">
      <w:pPr>
        <w:spacing w:after="0" w:line="240" w:lineRule="auto"/>
      </w:pPr>
      <w:r w:rsidRPr="00324C6A">
        <w:t xml:space="preserve">– Это – барометр. </w:t>
      </w:r>
    </w:p>
    <w:p w:rsidR="00C36983" w:rsidRDefault="00C36983" w:rsidP="00324C6A">
      <w:pPr>
        <w:spacing w:after="0" w:line="240" w:lineRule="auto"/>
      </w:pPr>
      <w:r w:rsidRPr="00324C6A">
        <w:t xml:space="preserve">Что он измеряет? </w:t>
      </w:r>
    </w:p>
    <w:p w:rsidR="00C36983" w:rsidRPr="00324C6A" w:rsidRDefault="00C36983" w:rsidP="00324C6A">
      <w:pPr>
        <w:spacing w:after="0" w:line="240" w:lineRule="auto"/>
      </w:pPr>
      <w:r w:rsidRPr="00324C6A">
        <w:t>– Атмосферное давление.</w:t>
      </w:r>
    </w:p>
    <w:p w:rsidR="00C36983" w:rsidRPr="00F749AB" w:rsidRDefault="00C36983" w:rsidP="00324C6A">
      <w:pPr>
        <w:spacing w:after="0" w:line="240" w:lineRule="auto"/>
        <w:rPr>
          <w:i/>
        </w:rPr>
      </w:pPr>
      <w:r w:rsidRPr="00324C6A">
        <w:t>Посмотрите</w:t>
      </w:r>
      <w:r>
        <w:t>,</w:t>
      </w:r>
      <w:r w:rsidRPr="00324C6A">
        <w:t xml:space="preserve"> куда отклоняется стрелка?</w:t>
      </w:r>
      <w:r w:rsidRPr="00F749AB">
        <w:rPr>
          <w:i/>
        </w:rPr>
        <w:t xml:space="preserve"> (вправо, влево).</w:t>
      </w:r>
    </w:p>
    <w:p w:rsidR="00C36983" w:rsidRPr="00F749AB" w:rsidRDefault="00C36983" w:rsidP="00324C6A">
      <w:pPr>
        <w:spacing w:after="0" w:line="240" w:lineRule="auto"/>
        <w:rPr>
          <w:i/>
        </w:rPr>
      </w:pPr>
      <w:r w:rsidRPr="00324C6A">
        <w:t xml:space="preserve">Как вы думаете, будет ли сегодня дождь, снег? </w:t>
      </w:r>
      <w:r w:rsidRPr="00F749AB">
        <w:rPr>
          <w:i/>
        </w:rPr>
        <w:t>(давление среднее, значит вероятно могут быть осадки).</w:t>
      </w:r>
    </w:p>
    <w:p w:rsidR="00C36983" w:rsidRPr="00324C6A" w:rsidRDefault="00C36983" w:rsidP="00324C6A">
      <w:pPr>
        <w:numPr>
          <w:ilvl w:val="0"/>
          <w:numId w:val="4"/>
        </w:numPr>
        <w:spacing w:after="0" w:line="240" w:lineRule="auto"/>
      </w:pPr>
      <w:r w:rsidRPr="00324C6A">
        <w:t>А что такое осадки?</w:t>
      </w:r>
    </w:p>
    <w:p w:rsidR="00C36983" w:rsidRDefault="00C36983" w:rsidP="00324C6A">
      <w:pPr>
        <w:numPr>
          <w:ilvl w:val="0"/>
          <w:numId w:val="4"/>
        </w:numPr>
        <w:spacing w:after="0" w:line="240" w:lineRule="auto"/>
      </w:pPr>
      <w:r w:rsidRPr="00324C6A">
        <w:t xml:space="preserve">А можно узнать, сколько их выпало? </w:t>
      </w:r>
    </w:p>
    <w:p w:rsidR="00C36983" w:rsidRPr="00324C6A" w:rsidRDefault="00C36983" w:rsidP="00324C6A">
      <w:pPr>
        <w:numPr>
          <w:ilvl w:val="0"/>
          <w:numId w:val="4"/>
        </w:numPr>
        <w:spacing w:after="0" w:line="240" w:lineRule="auto"/>
      </w:pPr>
      <w:r w:rsidRPr="00324C6A">
        <w:t>С помощью чего? Найдите? (осадкомер).</w:t>
      </w:r>
      <w:r>
        <w:t xml:space="preserve"> </w:t>
      </w:r>
      <w:r w:rsidRPr="00324C6A">
        <w:t>Как измерить?</w:t>
      </w:r>
    </w:p>
    <w:p w:rsidR="00C36983" w:rsidRPr="00324C6A" w:rsidRDefault="00C36983" w:rsidP="00324C6A">
      <w:pPr>
        <w:numPr>
          <w:ilvl w:val="0"/>
          <w:numId w:val="5"/>
        </w:numPr>
        <w:spacing w:after="0" w:line="240" w:lineRule="auto"/>
      </w:pPr>
      <w:r w:rsidRPr="00324C6A">
        <w:t>У нас еще на метеоплощадке остались термометры?</w:t>
      </w:r>
    </w:p>
    <w:p w:rsidR="00C36983" w:rsidRPr="00324C6A" w:rsidRDefault="00C36983" w:rsidP="00324C6A">
      <w:pPr>
        <w:numPr>
          <w:ilvl w:val="0"/>
          <w:numId w:val="5"/>
        </w:numPr>
        <w:spacing w:after="0" w:line="240" w:lineRule="auto"/>
      </w:pPr>
      <w:r w:rsidRPr="00324C6A">
        <w:t>Скажите для чего они нужны? (водный и почвенный).</w:t>
      </w:r>
    </w:p>
    <w:p w:rsidR="00C36983" w:rsidRDefault="00C36983" w:rsidP="00F749AB">
      <w:pPr>
        <w:spacing w:after="0" w:line="240" w:lineRule="auto"/>
      </w:pPr>
      <w:r w:rsidRPr="00324C6A">
        <w:t>Сегодня мы определяли погоду с помощью приборов – помощников?</w:t>
      </w:r>
    </w:p>
    <w:p w:rsidR="00C36983" w:rsidRDefault="00C36983" w:rsidP="00F749AB">
      <w:pPr>
        <w:spacing w:after="0" w:line="240" w:lineRule="auto"/>
      </w:pPr>
      <w:r w:rsidRPr="00324C6A">
        <w:t xml:space="preserve">Давайте уважаемые метеорологи вместе с </w:t>
      </w:r>
      <w:r w:rsidRPr="00F749AB">
        <w:rPr>
          <w:b/>
        </w:rPr>
        <w:t xml:space="preserve">ЭКОЛОШКОЙ </w:t>
      </w:r>
      <w:r w:rsidRPr="00324C6A">
        <w:t xml:space="preserve">обобщим наши наблюдения и составим прогноз погоды. </w:t>
      </w:r>
    </w:p>
    <w:p w:rsidR="00C36983" w:rsidRDefault="00C36983" w:rsidP="00F749AB">
      <w:pPr>
        <w:spacing w:after="0" w:line="240" w:lineRule="auto"/>
      </w:pPr>
      <w:r w:rsidRPr="00324C6A">
        <w:t xml:space="preserve">Какая сегодня погода? </w:t>
      </w:r>
    </w:p>
    <w:p w:rsidR="00C36983" w:rsidRPr="00324C6A" w:rsidRDefault="00C36983" w:rsidP="00F749AB">
      <w:pPr>
        <w:spacing w:after="0" w:line="240" w:lineRule="auto"/>
      </w:pPr>
      <w:r w:rsidRPr="00324C6A">
        <w:t>Ребята, а еще погоду можно определить по народным приметам: какие вы знаете?</w:t>
      </w:r>
    </w:p>
    <w:p w:rsidR="00C36983" w:rsidRPr="00F749AB" w:rsidRDefault="00C36983" w:rsidP="00324C6A">
      <w:pPr>
        <w:spacing w:after="0" w:line="240" w:lineRule="auto"/>
        <w:rPr>
          <w:b/>
        </w:rPr>
      </w:pPr>
      <w:r w:rsidRPr="00F749AB">
        <w:rPr>
          <w:b/>
        </w:rPr>
        <w:t>Красное солнце на закате – к ветру.</w:t>
      </w:r>
    </w:p>
    <w:p w:rsidR="00C36983" w:rsidRPr="00F749AB" w:rsidRDefault="00C36983" w:rsidP="00324C6A">
      <w:pPr>
        <w:spacing w:after="0" w:line="240" w:lineRule="auto"/>
        <w:rPr>
          <w:b/>
        </w:rPr>
      </w:pPr>
      <w:r w:rsidRPr="00F749AB">
        <w:rPr>
          <w:b/>
        </w:rPr>
        <w:t>Облака плывут высоко – к хорошей погоде.</w:t>
      </w:r>
    </w:p>
    <w:p w:rsidR="00C36983" w:rsidRPr="00F749AB" w:rsidRDefault="00C36983" w:rsidP="00324C6A">
      <w:pPr>
        <w:spacing w:after="0" w:line="240" w:lineRule="auto"/>
        <w:rPr>
          <w:b/>
        </w:rPr>
      </w:pPr>
      <w:r w:rsidRPr="00F749AB">
        <w:rPr>
          <w:b/>
        </w:rPr>
        <w:t>Если дождь идет крупными каплями – скоро перестанет.</w:t>
      </w:r>
    </w:p>
    <w:p w:rsidR="00C36983" w:rsidRPr="00F749AB" w:rsidRDefault="00C36983" w:rsidP="00324C6A">
      <w:pPr>
        <w:spacing w:after="0" w:line="240" w:lineRule="auto"/>
        <w:rPr>
          <w:b/>
        </w:rPr>
      </w:pPr>
      <w:r w:rsidRPr="00F749AB">
        <w:rPr>
          <w:b/>
        </w:rPr>
        <w:t>Снег хрустит – к морозу.</w:t>
      </w:r>
    </w:p>
    <w:p w:rsidR="00C36983" w:rsidRPr="00F749AB" w:rsidRDefault="00C36983" w:rsidP="00324C6A">
      <w:pPr>
        <w:spacing w:after="0" w:line="240" w:lineRule="auto"/>
        <w:rPr>
          <w:b/>
        </w:rPr>
      </w:pPr>
      <w:r w:rsidRPr="00F749AB">
        <w:rPr>
          <w:b/>
        </w:rPr>
        <w:t>Когда дым поднимается столбом – к хорошей погоде.</w:t>
      </w:r>
    </w:p>
    <w:p w:rsidR="00C36983" w:rsidRPr="00324C6A" w:rsidRDefault="00C36983" w:rsidP="00324C6A">
      <w:pPr>
        <w:spacing w:after="0" w:line="240" w:lineRule="auto"/>
      </w:pPr>
    </w:p>
    <w:p w:rsidR="00C36983" w:rsidRPr="00324C6A" w:rsidRDefault="00C36983" w:rsidP="00324C6A">
      <w:pPr>
        <w:spacing w:after="0" w:line="240" w:lineRule="auto"/>
      </w:pPr>
      <w:r w:rsidRPr="00324C6A">
        <w:t>Давайте наш прогноз перенесем в календарь для взрослых и детей:</w:t>
      </w:r>
    </w:p>
    <w:p w:rsidR="00C36983" w:rsidRPr="00324C6A" w:rsidRDefault="00C36983" w:rsidP="00324C6A">
      <w:pPr>
        <w:spacing w:after="0" w:line="240" w:lineRule="auto"/>
      </w:pPr>
      <w:r w:rsidRPr="00324C6A">
        <w:t>У природы нет плохой погоды</w:t>
      </w:r>
    </w:p>
    <w:p w:rsidR="00C36983" w:rsidRPr="00324C6A" w:rsidRDefault="00C36983" w:rsidP="00324C6A">
      <w:pPr>
        <w:spacing w:after="0" w:line="240" w:lineRule="auto"/>
      </w:pPr>
      <w:r w:rsidRPr="00324C6A">
        <w:t>Каждая погода благодать.</w:t>
      </w:r>
    </w:p>
    <w:p w:rsidR="00C36983" w:rsidRPr="00324C6A" w:rsidRDefault="00C36983" w:rsidP="00324C6A">
      <w:pPr>
        <w:spacing w:after="0" w:line="240" w:lineRule="auto"/>
      </w:pPr>
      <w:r w:rsidRPr="00324C6A">
        <w:t>Дождь ли снег, в любое время года</w:t>
      </w:r>
    </w:p>
    <w:p w:rsidR="00C36983" w:rsidRDefault="00C36983" w:rsidP="00324C6A">
      <w:pPr>
        <w:spacing w:after="0" w:line="240" w:lineRule="auto"/>
      </w:pPr>
      <w:r w:rsidRPr="00324C6A">
        <w:t>Надо благодарно принимать.</w:t>
      </w:r>
    </w:p>
    <w:p w:rsidR="00C36983" w:rsidRDefault="00C36983" w:rsidP="00324C6A">
      <w:pPr>
        <w:spacing w:after="0" w:line="240" w:lineRule="auto"/>
      </w:pPr>
    </w:p>
    <w:sectPr w:rsidR="00C36983" w:rsidSect="008C236D">
      <w:pgSz w:w="11906" w:h="16838"/>
      <w:pgMar w:top="709" w:right="850" w:bottom="567" w:left="1701" w:header="708" w:footer="708" w:gutter="0"/>
      <w:pgBorders w:display="firstPage" w:offsetFrom="page">
        <w:top w:val="thinThickSmallGap" w:sz="24" w:space="24" w:color="548DD4"/>
        <w:left w:val="thinThickSmallGap" w:sz="24" w:space="24" w:color="548DD4"/>
        <w:bottom w:val="thickThinSmallGap" w:sz="24" w:space="24" w:color="548DD4"/>
        <w:right w:val="thickThinSmallGap" w:sz="24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0BC"/>
    <w:multiLevelType w:val="hybridMultilevel"/>
    <w:tmpl w:val="CB94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A7B74"/>
    <w:multiLevelType w:val="hybridMultilevel"/>
    <w:tmpl w:val="E772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B7A27"/>
    <w:multiLevelType w:val="hybridMultilevel"/>
    <w:tmpl w:val="0F1CEC2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E453DF8"/>
    <w:multiLevelType w:val="hybridMultilevel"/>
    <w:tmpl w:val="7DAE035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CD07E0A"/>
    <w:multiLevelType w:val="hybridMultilevel"/>
    <w:tmpl w:val="177A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F634D4"/>
    <w:multiLevelType w:val="hybridMultilevel"/>
    <w:tmpl w:val="C83A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81F0C"/>
    <w:multiLevelType w:val="hybridMultilevel"/>
    <w:tmpl w:val="98FA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5341DD"/>
    <w:multiLevelType w:val="hybridMultilevel"/>
    <w:tmpl w:val="1D1651B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62065D17"/>
    <w:multiLevelType w:val="hybridMultilevel"/>
    <w:tmpl w:val="26A8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BE6FAF"/>
    <w:multiLevelType w:val="hybridMultilevel"/>
    <w:tmpl w:val="8466D36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70042586"/>
    <w:multiLevelType w:val="hybridMultilevel"/>
    <w:tmpl w:val="72A225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7F15F9"/>
    <w:multiLevelType w:val="hybridMultilevel"/>
    <w:tmpl w:val="6FAA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842EF9"/>
    <w:multiLevelType w:val="hybridMultilevel"/>
    <w:tmpl w:val="762CE39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C6A"/>
    <w:rsid w:val="000E3F8A"/>
    <w:rsid w:val="000E4AC5"/>
    <w:rsid w:val="00176AD8"/>
    <w:rsid w:val="0017702A"/>
    <w:rsid w:val="001810C9"/>
    <w:rsid w:val="002277E1"/>
    <w:rsid w:val="00277A90"/>
    <w:rsid w:val="00324C6A"/>
    <w:rsid w:val="003F1FB9"/>
    <w:rsid w:val="00447137"/>
    <w:rsid w:val="0050073F"/>
    <w:rsid w:val="005334BB"/>
    <w:rsid w:val="00586B12"/>
    <w:rsid w:val="006432CF"/>
    <w:rsid w:val="006B0CA8"/>
    <w:rsid w:val="006C2CA1"/>
    <w:rsid w:val="00787433"/>
    <w:rsid w:val="0087406D"/>
    <w:rsid w:val="008C236D"/>
    <w:rsid w:val="009904FD"/>
    <w:rsid w:val="00A60A29"/>
    <w:rsid w:val="00A612D0"/>
    <w:rsid w:val="00A81CEA"/>
    <w:rsid w:val="00AE6E65"/>
    <w:rsid w:val="00B343FD"/>
    <w:rsid w:val="00C36983"/>
    <w:rsid w:val="00CE4A9A"/>
    <w:rsid w:val="00E262E8"/>
    <w:rsid w:val="00EB0869"/>
    <w:rsid w:val="00EB6BB1"/>
    <w:rsid w:val="00F7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12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0A29"/>
    <w:pPr>
      <w:ind w:left="720"/>
      <w:contextualSpacing/>
    </w:pPr>
  </w:style>
  <w:style w:type="table" w:styleId="TableGrid">
    <w:name w:val="Table Grid"/>
    <w:basedOn w:val="TableNormal"/>
    <w:uiPriority w:val="99"/>
    <w:rsid w:val="00F749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7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40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262E8"/>
    <w:pPr>
      <w:spacing w:before="100" w:beforeAutospacing="1" w:after="100" w:afterAutospacing="1" w:line="240" w:lineRule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7</Pages>
  <Words>1433</Words>
  <Characters>8173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Н. Романова</cp:lastModifiedBy>
  <cp:revision>9</cp:revision>
  <dcterms:created xsi:type="dcterms:W3CDTF">2013-07-02T14:36:00Z</dcterms:created>
  <dcterms:modified xsi:type="dcterms:W3CDTF">2004-09-19T02:07:00Z</dcterms:modified>
</cp:coreProperties>
</file>